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52DF2" w14:textId="18D0E3CA" w:rsidR="00860A63" w:rsidRPr="00D00FA8" w:rsidRDefault="002064FE" w:rsidP="00D00FA8">
      <w:pPr>
        <w:pStyle w:val="Nadpis1"/>
        <w:jc w:val="center"/>
      </w:pPr>
      <w:r w:rsidRPr="00D00FA8">
        <w:t xml:space="preserve">Harmonogram </w:t>
      </w:r>
      <w:r w:rsidR="00F8261D" w:rsidRPr="00D00FA8">
        <w:t xml:space="preserve">KSA </w:t>
      </w:r>
      <w:r w:rsidRPr="00D00FA8">
        <w:t xml:space="preserve">FF UP </w:t>
      </w:r>
      <w:r w:rsidR="00F8261D" w:rsidRPr="00D00FA8">
        <w:br/>
      </w:r>
      <w:r w:rsidRPr="00D00FA8">
        <w:t xml:space="preserve">na akademický </w:t>
      </w:r>
      <w:proofErr w:type="gramStart"/>
      <w:r w:rsidRPr="00D00FA8">
        <w:t>rok</w:t>
      </w:r>
      <w:r w:rsidR="00B371A8" w:rsidRPr="00D00FA8">
        <w:t xml:space="preserve"> </w:t>
      </w:r>
      <w:r w:rsidRPr="00D00FA8">
        <w:t xml:space="preserve"> 201</w:t>
      </w:r>
      <w:r w:rsidR="00C82EF4" w:rsidRPr="00D00FA8">
        <w:t>9</w:t>
      </w:r>
      <w:proofErr w:type="gramEnd"/>
      <w:r w:rsidR="00C82EF4" w:rsidRPr="00D00FA8">
        <w:t>/2020</w:t>
      </w:r>
    </w:p>
    <w:tbl>
      <w:tblPr>
        <w:tblW w:w="8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6366"/>
      </w:tblGrid>
      <w:tr w:rsidR="00682DEB" w:rsidRPr="00D00FA8" w14:paraId="72A22983" w14:textId="77777777" w:rsidTr="00EE1A66">
        <w:trPr>
          <w:trHeight w:val="293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2B309361" w14:textId="2AE563ED" w:rsidR="00682DEB" w:rsidRPr="00D00FA8" w:rsidRDefault="00682DEB" w:rsidP="00682DE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1.</w:t>
            </w:r>
            <w:r w:rsidR="00B14891" w:rsidRPr="00D00FA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00FA8">
              <w:rPr>
                <w:rFonts w:asciiTheme="minorHAnsi" w:hAnsiTheme="minorHAnsi" w:cstheme="minorHAnsi"/>
                <w:sz w:val="22"/>
              </w:rPr>
              <w:t>9.</w:t>
            </w:r>
            <w:r w:rsidR="00B14891" w:rsidRPr="00D00FA8">
              <w:rPr>
                <w:rFonts w:asciiTheme="minorHAnsi" w:hAnsiTheme="minorHAnsi" w:cstheme="minorHAnsi"/>
                <w:sz w:val="22"/>
              </w:rPr>
              <w:t xml:space="preserve"> 2019–</w:t>
            </w:r>
            <w:r w:rsidRPr="00D00FA8">
              <w:rPr>
                <w:rFonts w:asciiTheme="minorHAnsi" w:hAnsiTheme="minorHAnsi" w:cstheme="minorHAnsi"/>
                <w:sz w:val="22"/>
              </w:rPr>
              <w:t>31.</w:t>
            </w:r>
            <w:r w:rsidR="00B14891" w:rsidRPr="00D00FA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00FA8">
              <w:rPr>
                <w:rFonts w:asciiTheme="minorHAnsi" w:hAnsiTheme="minorHAnsi" w:cstheme="minorHAnsi"/>
                <w:sz w:val="22"/>
              </w:rPr>
              <w:t>8.</w:t>
            </w:r>
            <w:r w:rsidR="00B14891" w:rsidRPr="00D00FA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00FA8">
              <w:rPr>
                <w:rFonts w:asciiTheme="minorHAnsi" w:hAnsiTheme="minorHAnsi" w:cstheme="minorHAnsi"/>
                <w:sz w:val="22"/>
              </w:rPr>
              <w:t>2020</w:t>
            </w:r>
          </w:p>
        </w:tc>
        <w:tc>
          <w:tcPr>
            <w:tcW w:w="636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192AA76" w14:textId="77777777" w:rsidR="00682DEB" w:rsidRPr="00D00FA8" w:rsidRDefault="00682DEB" w:rsidP="00682DE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akademický rok</w:t>
            </w:r>
          </w:p>
        </w:tc>
      </w:tr>
      <w:tr w:rsidR="00682DEB" w:rsidRPr="00D00FA8" w14:paraId="3993DB44" w14:textId="77777777" w:rsidTr="00EE1A66">
        <w:trPr>
          <w:trHeight w:val="293"/>
        </w:trPr>
        <w:tc>
          <w:tcPr>
            <w:tcW w:w="238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21F6CB8" w14:textId="729C0D58" w:rsidR="00682DEB" w:rsidRPr="00D00FA8" w:rsidRDefault="00682DEB" w:rsidP="00682DE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1.</w:t>
            </w:r>
            <w:r w:rsidR="00B14891" w:rsidRPr="00D00FA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00FA8">
              <w:rPr>
                <w:rFonts w:asciiTheme="minorHAnsi" w:hAnsiTheme="minorHAnsi" w:cstheme="minorHAnsi"/>
                <w:sz w:val="22"/>
              </w:rPr>
              <w:t>7.</w:t>
            </w:r>
            <w:r w:rsidR="00B14891" w:rsidRPr="00D00FA8">
              <w:rPr>
                <w:rFonts w:asciiTheme="minorHAnsi" w:hAnsiTheme="minorHAnsi" w:cstheme="minorHAnsi"/>
                <w:sz w:val="22"/>
              </w:rPr>
              <w:t xml:space="preserve"> 2020–</w:t>
            </w:r>
            <w:r w:rsidRPr="00D00FA8">
              <w:rPr>
                <w:rFonts w:asciiTheme="minorHAnsi" w:hAnsiTheme="minorHAnsi" w:cstheme="minorHAnsi"/>
                <w:sz w:val="22"/>
              </w:rPr>
              <w:t>31.</w:t>
            </w:r>
            <w:r w:rsidR="00B14891" w:rsidRPr="00D00FA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00FA8">
              <w:rPr>
                <w:rFonts w:asciiTheme="minorHAnsi" w:hAnsiTheme="minorHAnsi" w:cstheme="minorHAnsi"/>
                <w:sz w:val="22"/>
              </w:rPr>
              <w:t>8.</w:t>
            </w:r>
            <w:r w:rsidR="00B14891" w:rsidRPr="00D00FA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00FA8">
              <w:rPr>
                <w:rFonts w:asciiTheme="minorHAnsi" w:hAnsiTheme="minorHAnsi" w:cstheme="minorHAnsi"/>
                <w:sz w:val="22"/>
              </w:rPr>
              <w:t>2020</w:t>
            </w:r>
          </w:p>
        </w:tc>
        <w:tc>
          <w:tcPr>
            <w:tcW w:w="636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A9AA40A" w14:textId="77777777" w:rsidR="00682DEB" w:rsidRPr="00D00FA8" w:rsidRDefault="00682DEB" w:rsidP="00682DE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hlavní prázdniny</w:t>
            </w:r>
          </w:p>
        </w:tc>
      </w:tr>
    </w:tbl>
    <w:p w14:paraId="32805933" w14:textId="7DC30A56" w:rsidR="00A34608" w:rsidRPr="00D00FA8" w:rsidRDefault="00A34608" w:rsidP="00D00FA8">
      <w:pPr>
        <w:pStyle w:val="Nadpis1"/>
      </w:pPr>
      <w:r w:rsidRPr="00D00FA8">
        <w:t>Zimní semestr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6345"/>
      </w:tblGrid>
      <w:tr w:rsidR="00B371A8" w:rsidRPr="00D00FA8" w14:paraId="3C9893D5" w14:textId="77777777" w:rsidTr="00A34608">
        <w:tc>
          <w:tcPr>
            <w:tcW w:w="239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220A6A50" w14:textId="4590F052" w:rsidR="00B371A8" w:rsidRPr="00D00FA8" w:rsidRDefault="00682DEB" w:rsidP="00682DE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1.</w:t>
            </w:r>
            <w:r w:rsidR="00B14891" w:rsidRPr="00D00FA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00FA8">
              <w:rPr>
                <w:rFonts w:asciiTheme="minorHAnsi" w:hAnsiTheme="minorHAnsi" w:cstheme="minorHAnsi"/>
                <w:sz w:val="22"/>
              </w:rPr>
              <w:t>9.</w:t>
            </w:r>
            <w:r w:rsidR="00B14891" w:rsidRPr="00D00FA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00FA8">
              <w:rPr>
                <w:rFonts w:asciiTheme="minorHAnsi" w:hAnsiTheme="minorHAnsi" w:cstheme="minorHAnsi"/>
                <w:sz w:val="22"/>
              </w:rPr>
              <w:t>2019–9.</w:t>
            </w:r>
            <w:r w:rsidR="00B14891" w:rsidRPr="00D00FA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00FA8">
              <w:rPr>
                <w:rFonts w:asciiTheme="minorHAnsi" w:hAnsiTheme="minorHAnsi" w:cstheme="minorHAnsi"/>
                <w:sz w:val="22"/>
              </w:rPr>
              <w:t>2.</w:t>
            </w:r>
            <w:r w:rsidR="00B14891" w:rsidRPr="00D00FA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00FA8">
              <w:rPr>
                <w:rFonts w:asciiTheme="minorHAnsi" w:hAnsiTheme="minorHAnsi" w:cstheme="minorHAnsi"/>
                <w:sz w:val="22"/>
              </w:rPr>
              <w:t>2020</w:t>
            </w:r>
          </w:p>
        </w:tc>
        <w:tc>
          <w:tcPr>
            <w:tcW w:w="634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217FBD94" w14:textId="01237E90" w:rsidR="00B371A8" w:rsidRPr="00D00FA8" w:rsidRDefault="00BE1DBA" w:rsidP="00B371A8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z</w:t>
            </w:r>
            <w:r w:rsidR="00B371A8" w:rsidRPr="00D00FA8">
              <w:rPr>
                <w:rFonts w:asciiTheme="minorHAnsi" w:hAnsiTheme="minorHAnsi" w:cstheme="minorHAnsi"/>
                <w:sz w:val="22"/>
              </w:rPr>
              <w:t>imní semestr</w:t>
            </w:r>
          </w:p>
        </w:tc>
      </w:tr>
      <w:tr w:rsidR="00682DEB" w:rsidRPr="00D00FA8" w14:paraId="306A78C4" w14:textId="77777777" w:rsidTr="00682DEB">
        <w:tc>
          <w:tcPr>
            <w:tcW w:w="2396" w:type="dxa"/>
            <w:tcBorders>
              <w:left w:val="single" w:sz="18" w:space="0" w:color="auto"/>
            </w:tcBorders>
            <w:shd w:val="clear" w:color="auto" w:fill="auto"/>
          </w:tcPr>
          <w:p w14:paraId="446C2DA4" w14:textId="6257C88D" w:rsidR="00682DEB" w:rsidRPr="00D00FA8" w:rsidRDefault="00682DEB" w:rsidP="00B14891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23.</w:t>
            </w:r>
            <w:r w:rsidR="00B14891" w:rsidRPr="00D00FA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00FA8">
              <w:rPr>
                <w:rFonts w:asciiTheme="minorHAnsi" w:hAnsiTheme="minorHAnsi" w:cstheme="minorHAnsi"/>
                <w:sz w:val="22"/>
              </w:rPr>
              <w:t>9.–20.</w:t>
            </w:r>
            <w:r w:rsidR="00B14891" w:rsidRPr="00D00FA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00FA8">
              <w:rPr>
                <w:rFonts w:asciiTheme="minorHAnsi" w:hAnsiTheme="minorHAnsi" w:cstheme="minorHAnsi"/>
                <w:sz w:val="22"/>
              </w:rPr>
              <w:t>12.</w:t>
            </w:r>
            <w:r w:rsidR="00B14891" w:rsidRPr="00D00FA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00FA8">
              <w:rPr>
                <w:rFonts w:asciiTheme="minorHAnsi" w:hAnsiTheme="minorHAnsi" w:cstheme="minorHAnsi"/>
                <w:sz w:val="22"/>
              </w:rPr>
              <w:t>2019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auto"/>
          </w:tcPr>
          <w:p w14:paraId="051FCF90" w14:textId="03FBFEA0" w:rsidR="00682DEB" w:rsidRPr="00D00FA8" w:rsidRDefault="00682DEB" w:rsidP="00682DE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výuka v zimním semestru </w:t>
            </w:r>
            <w:r w:rsidRPr="00D00FA8">
              <w:rPr>
                <w:rFonts w:asciiTheme="minorHAnsi" w:hAnsiTheme="minorHAnsi" w:cstheme="minorHAnsi"/>
                <w:sz w:val="22"/>
              </w:rPr>
              <w:br/>
              <w:t>13 výukových týdnů (poslední týden je zápočtový)</w:t>
            </w:r>
          </w:p>
        </w:tc>
      </w:tr>
      <w:tr w:rsidR="00682DEB" w:rsidRPr="00D00FA8" w14:paraId="4BA0FC38" w14:textId="77777777" w:rsidTr="00682DEB">
        <w:tc>
          <w:tcPr>
            <w:tcW w:w="2396" w:type="dxa"/>
            <w:tcBorders>
              <w:left w:val="single" w:sz="18" w:space="0" w:color="auto"/>
            </w:tcBorders>
            <w:shd w:val="clear" w:color="auto" w:fill="auto"/>
          </w:tcPr>
          <w:p w14:paraId="7FA7CC8B" w14:textId="7F027E06" w:rsidR="00682DEB" w:rsidRPr="00D00FA8" w:rsidRDefault="00682DEB" w:rsidP="00682DE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2.</w:t>
            </w:r>
            <w:r w:rsidR="00B14891" w:rsidRPr="00D00FA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00FA8">
              <w:rPr>
                <w:rFonts w:asciiTheme="minorHAnsi" w:hAnsiTheme="minorHAnsi" w:cstheme="minorHAnsi"/>
                <w:sz w:val="22"/>
              </w:rPr>
              <w:t>1.–7.</w:t>
            </w:r>
            <w:r w:rsidR="00B14891" w:rsidRPr="00D00FA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00FA8">
              <w:rPr>
                <w:rFonts w:asciiTheme="minorHAnsi" w:hAnsiTheme="minorHAnsi" w:cstheme="minorHAnsi"/>
                <w:sz w:val="22"/>
              </w:rPr>
              <w:t>2.</w:t>
            </w:r>
            <w:r w:rsidR="00B14891" w:rsidRPr="00D00FA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00FA8">
              <w:rPr>
                <w:rFonts w:asciiTheme="minorHAnsi" w:hAnsiTheme="minorHAnsi" w:cstheme="minorHAnsi"/>
                <w:sz w:val="22"/>
              </w:rPr>
              <w:t>2020</w:t>
            </w:r>
            <w:r w:rsidRPr="00D00FA8">
              <w:rPr>
                <w:rFonts w:asciiTheme="minorHAnsi" w:hAnsiTheme="minorHAnsi" w:cstheme="minorHAnsi"/>
                <w:sz w:val="22"/>
              </w:rPr>
              <w:tab/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auto"/>
          </w:tcPr>
          <w:p w14:paraId="635EEC6D" w14:textId="77777777" w:rsidR="00682DEB" w:rsidRPr="00D00FA8" w:rsidRDefault="00682DEB" w:rsidP="00682DE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zimní zkouškové období</w:t>
            </w:r>
          </w:p>
        </w:tc>
      </w:tr>
      <w:tr w:rsidR="00682DEB" w:rsidRPr="00D00FA8" w14:paraId="4B0A4072" w14:textId="77777777" w:rsidTr="00682DEB">
        <w:tc>
          <w:tcPr>
            <w:tcW w:w="239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F5BE681" w14:textId="71B30919" w:rsidR="00682DEB" w:rsidRPr="00D00FA8" w:rsidRDefault="00682DEB" w:rsidP="00682DE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28. 9. 2019</w:t>
            </w:r>
          </w:p>
        </w:tc>
        <w:tc>
          <w:tcPr>
            <w:tcW w:w="634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3A6A4BA" w14:textId="200DF449" w:rsidR="00682DEB" w:rsidRPr="00D00FA8" w:rsidRDefault="00682DEB" w:rsidP="00682DE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Sportovní den UP</w:t>
            </w:r>
          </w:p>
        </w:tc>
      </w:tr>
    </w:tbl>
    <w:p w14:paraId="2CBB8155" w14:textId="08059DD2" w:rsidR="00EE1A66" w:rsidRPr="00D00FA8" w:rsidRDefault="00A34608" w:rsidP="00D00FA8">
      <w:pPr>
        <w:pStyle w:val="Nadpis1"/>
      </w:pPr>
      <w:r w:rsidRPr="00D00FA8">
        <w:t>Letní semestr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6345"/>
      </w:tblGrid>
      <w:tr w:rsidR="00682DEB" w:rsidRPr="00D00FA8" w14:paraId="44F7940C" w14:textId="77777777" w:rsidTr="00A34608">
        <w:tc>
          <w:tcPr>
            <w:tcW w:w="239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7A66F65A" w14:textId="5F64CFAE" w:rsidR="00682DEB" w:rsidRPr="00D00FA8" w:rsidRDefault="00682DEB" w:rsidP="00682DE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10.</w:t>
            </w:r>
            <w:r w:rsidR="00B14891" w:rsidRPr="00D00FA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00FA8">
              <w:rPr>
                <w:rFonts w:asciiTheme="minorHAnsi" w:hAnsiTheme="minorHAnsi" w:cstheme="minorHAnsi"/>
                <w:sz w:val="22"/>
              </w:rPr>
              <w:t>2.–31.</w:t>
            </w:r>
            <w:r w:rsidR="00B14891" w:rsidRPr="00D00FA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00FA8">
              <w:rPr>
                <w:rFonts w:asciiTheme="minorHAnsi" w:hAnsiTheme="minorHAnsi" w:cstheme="minorHAnsi"/>
                <w:sz w:val="22"/>
              </w:rPr>
              <w:t>8.</w:t>
            </w:r>
            <w:r w:rsidR="00B14891" w:rsidRPr="00D00FA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00FA8">
              <w:rPr>
                <w:rFonts w:asciiTheme="minorHAnsi" w:hAnsiTheme="minorHAnsi" w:cstheme="minorHAnsi"/>
                <w:sz w:val="22"/>
              </w:rPr>
              <w:t>2020</w:t>
            </w:r>
          </w:p>
        </w:tc>
        <w:tc>
          <w:tcPr>
            <w:tcW w:w="634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6E2C6F7" w14:textId="2290A277" w:rsidR="00682DEB" w:rsidRPr="00D00FA8" w:rsidRDefault="00BE1DBA" w:rsidP="00682DE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l</w:t>
            </w:r>
            <w:r w:rsidR="00682DEB" w:rsidRPr="00D00FA8">
              <w:rPr>
                <w:rFonts w:asciiTheme="minorHAnsi" w:hAnsiTheme="minorHAnsi" w:cstheme="minorHAnsi"/>
                <w:sz w:val="22"/>
              </w:rPr>
              <w:t>etní semestr</w:t>
            </w:r>
          </w:p>
        </w:tc>
      </w:tr>
      <w:tr w:rsidR="00682DEB" w:rsidRPr="00D00FA8" w14:paraId="5B801F33" w14:textId="77777777" w:rsidTr="00682DEB">
        <w:tc>
          <w:tcPr>
            <w:tcW w:w="2396" w:type="dxa"/>
            <w:tcBorders>
              <w:left w:val="single" w:sz="18" w:space="0" w:color="auto"/>
            </w:tcBorders>
            <w:shd w:val="clear" w:color="auto" w:fill="auto"/>
          </w:tcPr>
          <w:p w14:paraId="68F7718A" w14:textId="220D509B" w:rsidR="00682DEB" w:rsidRPr="00D00FA8" w:rsidRDefault="00682DEB" w:rsidP="00682DE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10.2–7.5.2020 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auto"/>
          </w:tcPr>
          <w:p w14:paraId="5BFC4BB8" w14:textId="2F73C0CC" w:rsidR="00682DEB" w:rsidRPr="00D00FA8" w:rsidRDefault="00682DEB" w:rsidP="00682DE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výuka v letním semestru</w:t>
            </w:r>
          </w:p>
          <w:p w14:paraId="77CBAB86" w14:textId="530AAF84" w:rsidR="00682DEB" w:rsidRPr="00D00FA8" w:rsidRDefault="00682DEB" w:rsidP="00682DE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13 výukových týdnů (poslední týden je zápočtový)</w:t>
            </w:r>
          </w:p>
        </w:tc>
      </w:tr>
      <w:tr w:rsidR="00682DEB" w:rsidRPr="00D00FA8" w14:paraId="037CC0F2" w14:textId="77777777" w:rsidTr="00682DEB">
        <w:tc>
          <w:tcPr>
            <w:tcW w:w="2396" w:type="dxa"/>
            <w:tcBorders>
              <w:left w:val="single" w:sz="18" w:space="0" w:color="auto"/>
            </w:tcBorders>
            <w:shd w:val="clear" w:color="auto" w:fill="auto"/>
          </w:tcPr>
          <w:p w14:paraId="5D39DA8A" w14:textId="4C1E0DB5" w:rsidR="00682DEB" w:rsidRPr="00D00FA8" w:rsidRDefault="00682DEB" w:rsidP="00682DE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17.</w:t>
            </w:r>
            <w:r w:rsidR="00B14891" w:rsidRPr="00D00FA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00FA8">
              <w:rPr>
                <w:rFonts w:asciiTheme="minorHAnsi" w:hAnsiTheme="minorHAnsi" w:cstheme="minorHAnsi"/>
                <w:sz w:val="22"/>
              </w:rPr>
              <w:t>2.–23.</w:t>
            </w:r>
            <w:r w:rsidR="00B14891" w:rsidRPr="00D00FA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00FA8">
              <w:rPr>
                <w:rFonts w:asciiTheme="minorHAnsi" w:hAnsiTheme="minorHAnsi" w:cstheme="minorHAnsi"/>
                <w:sz w:val="22"/>
              </w:rPr>
              <w:t>2.</w:t>
            </w:r>
            <w:r w:rsidR="00B14891" w:rsidRPr="00D00FA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00FA8">
              <w:rPr>
                <w:rFonts w:asciiTheme="minorHAnsi" w:hAnsiTheme="minorHAnsi" w:cstheme="minorHAnsi"/>
                <w:sz w:val="22"/>
              </w:rPr>
              <w:t>2020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auto"/>
          </w:tcPr>
          <w:p w14:paraId="0F81D95F" w14:textId="77777777" w:rsidR="00682DEB" w:rsidRPr="00D00FA8" w:rsidRDefault="00682DEB" w:rsidP="00682DE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Akademický týden: probíhá výuka</w:t>
            </w:r>
          </w:p>
        </w:tc>
      </w:tr>
      <w:tr w:rsidR="00682DEB" w:rsidRPr="00D00FA8" w14:paraId="67F0D197" w14:textId="77777777" w:rsidTr="00682DEB">
        <w:tc>
          <w:tcPr>
            <w:tcW w:w="2396" w:type="dxa"/>
            <w:tcBorders>
              <w:left w:val="single" w:sz="18" w:space="0" w:color="auto"/>
            </w:tcBorders>
            <w:shd w:val="clear" w:color="auto" w:fill="auto"/>
          </w:tcPr>
          <w:p w14:paraId="6402B690" w14:textId="1A93FFDF" w:rsidR="00682DEB" w:rsidRPr="00D00FA8" w:rsidRDefault="00682DEB" w:rsidP="00682DE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11.</w:t>
            </w:r>
            <w:r w:rsidR="00B14891" w:rsidRPr="00D00FA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00FA8">
              <w:rPr>
                <w:rFonts w:asciiTheme="minorHAnsi" w:hAnsiTheme="minorHAnsi" w:cstheme="minorHAnsi"/>
                <w:sz w:val="22"/>
              </w:rPr>
              <w:t>5.–30.</w:t>
            </w:r>
            <w:r w:rsidR="00B14891" w:rsidRPr="00D00FA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00FA8">
              <w:rPr>
                <w:rFonts w:asciiTheme="minorHAnsi" w:hAnsiTheme="minorHAnsi" w:cstheme="minorHAnsi"/>
                <w:sz w:val="22"/>
              </w:rPr>
              <w:t>6.</w:t>
            </w:r>
            <w:r w:rsidR="00B14891" w:rsidRPr="00D00FA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00FA8">
              <w:rPr>
                <w:rFonts w:asciiTheme="minorHAnsi" w:hAnsiTheme="minorHAnsi" w:cstheme="minorHAnsi"/>
                <w:sz w:val="22"/>
              </w:rPr>
              <w:t>2020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auto"/>
          </w:tcPr>
          <w:p w14:paraId="5722AA6C" w14:textId="77777777" w:rsidR="00682DEB" w:rsidRPr="00D00FA8" w:rsidRDefault="00682DEB" w:rsidP="00682DE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letní zkouškové období</w:t>
            </w:r>
          </w:p>
        </w:tc>
      </w:tr>
      <w:tr w:rsidR="00480063" w:rsidRPr="00D00FA8" w14:paraId="60204C9C" w14:textId="77777777" w:rsidTr="00682DEB">
        <w:tc>
          <w:tcPr>
            <w:tcW w:w="239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CA57E53" w14:textId="5E3D3DBC" w:rsidR="00480063" w:rsidRPr="00D00FA8" w:rsidRDefault="00682DEB" w:rsidP="00B371A8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13</w:t>
            </w:r>
            <w:r w:rsidR="00480063" w:rsidRPr="00D00FA8">
              <w:rPr>
                <w:rFonts w:asciiTheme="minorHAnsi" w:hAnsiTheme="minorHAnsi" w:cstheme="minorHAnsi"/>
                <w:sz w:val="22"/>
              </w:rPr>
              <w:t xml:space="preserve">. 5. </w:t>
            </w:r>
            <w:r w:rsidRPr="00D00FA8">
              <w:rPr>
                <w:rFonts w:asciiTheme="minorHAnsi" w:hAnsiTheme="minorHAnsi" w:cstheme="minorHAnsi"/>
                <w:sz w:val="22"/>
              </w:rPr>
              <w:t>2020</w:t>
            </w:r>
          </w:p>
        </w:tc>
        <w:tc>
          <w:tcPr>
            <w:tcW w:w="634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EC0248" w14:textId="584D29E8" w:rsidR="00480063" w:rsidRPr="00D00FA8" w:rsidRDefault="00480063" w:rsidP="00B371A8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Sportovní den UP</w:t>
            </w:r>
            <w:r w:rsidR="003F4D7F" w:rsidRPr="00D00FA8">
              <w:rPr>
                <w:rFonts w:asciiTheme="minorHAnsi" w:hAnsiTheme="minorHAnsi" w:cstheme="minorHAnsi"/>
                <w:sz w:val="22"/>
              </w:rPr>
              <w:t xml:space="preserve"> (+ </w:t>
            </w:r>
            <w:r w:rsidR="003F4D7F" w:rsidRPr="00D00FA8">
              <w:rPr>
                <w:rFonts w:asciiTheme="minorHAnsi" w:hAnsiTheme="minorHAnsi" w:cstheme="minorHAnsi"/>
                <w:b/>
                <w:sz w:val="22"/>
              </w:rPr>
              <w:t>fotbalový turnaj o pohár děkana</w:t>
            </w:r>
            <w:r w:rsidR="003F4D7F" w:rsidRPr="00D00FA8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</w:tbl>
    <w:p w14:paraId="305845F8" w14:textId="77777777" w:rsidR="00A34608" w:rsidRPr="00D00FA8" w:rsidRDefault="00A34608" w:rsidP="00D00FA8">
      <w:pPr>
        <w:pStyle w:val="Nadpis1"/>
      </w:pPr>
      <w:r w:rsidRPr="00D00FA8">
        <w:t>Univerzitní rozpis termínů zápisu předmětů do IS STAG 2019/2020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851"/>
        <w:gridCol w:w="868"/>
        <w:gridCol w:w="851"/>
        <w:gridCol w:w="850"/>
        <w:gridCol w:w="259"/>
        <w:gridCol w:w="1708"/>
        <w:gridCol w:w="850"/>
        <w:gridCol w:w="709"/>
        <w:gridCol w:w="850"/>
        <w:gridCol w:w="727"/>
      </w:tblGrid>
      <w:tr w:rsidR="00BE1DBA" w:rsidRPr="00D00FA8" w14:paraId="2E624A04" w14:textId="77777777" w:rsidTr="00BE1DBA">
        <w:trPr>
          <w:trHeight w:val="858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5810652" w14:textId="77777777" w:rsidR="00A34608" w:rsidRPr="00D00FA8" w:rsidRDefault="00A34608" w:rsidP="005A6ACB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D00FA8">
              <w:rPr>
                <w:rFonts w:asciiTheme="minorHAnsi" w:hAnsiTheme="minorHAnsi" w:cstheme="minorHAnsi"/>
                <w:b/>
                <w:i/>
                <w:sz w:val="22"/>
              </w:rPr>
              <w:t>ZIMNÍ semestr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</w:tcPr>
          <w:p w14:paraId="01DC5FB8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D00FA8">
              <w:rPr>
                <w:rFonts w:asciiTheme="minorHAnsi" w:hAnsiTheme="minorHAnsi" w:cstheme="minorHAnsi"/>
                <w:b/>
                <w:i/>
                <w:sz w:val="22"/>
              </w:rPr>
              <w:t xml:space="preserve">zápis a </w:t>
            </w:r>
            <w:proofErr w:type="spellStart"/>
            <w:r w:rsidRPr="00D00FA8">
              <w:rPr>
                <w:rFonts w:asciiTheme="minorHAnsi" w:hAnsiTheme="minorHAnsi" w:cstheme="minorHAnsi"/>
                <w:b/>
                <w:i/>
                <w:sz w:val="22"/>
              </w:rPr>
              <w:t>odzápis</w:t>
            </w:r>
            <w:proofErr w:type="spellEnd"/>
            <w:r w:rsidRPr="00D00FA8">
              <w:rPr>
                <w:rFonts w:asciiTheme="minorHAnsi" w:hAnsiTheme="minorHAnsi" w:cstheme="minorHAnsi"/>
                <w:b/>
                <w:i/>
                <w:sz w:val="22"/>
              </w:rPr>
              <w:t xml:space="preserve"> od</w:t>
            </w:r>
          </w:p>
        </w:tc>
        <w:tc>
          <w:tcPr>
            <w:tcW w:w="868" w:type="dxa"/>
            <w:tcBorders>
              <w:top w:val="single" w:sz="18" w:space="0" w:color="auto"/>
            </w:tcBorders>
            <w:shd w:val="clear" w:color="auto" w:fill="auto"/>
          </w:tcPr>
          <w:p w14:paraId="7E50C6D8" w14:textId="099AC47E" w:rsidR="00A34608" w:rsidRPr="00D00FA8" w:rsidRDefault="00A34608" w:rsidP="00A3460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D00FA8">
              <w:rPr>
                <w:rFonts w:asciiTheme="minorHAnsi" w:hAnsiTheme="minorHAnsi" w:cstheme="minorHAnsi"/>
                <w:b/>
                <w:i/>
                <w:sz w:val="22"/>
              </w:rPr>
              <w:t>*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944BA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proofErr w:type="spellStart"/>
            <w:r w:rsidRPr="00D00FA8">
              <w:rPr>
                <w:rFonts w:asciiTheme="minorHAnsi" w:hAnsiTheme="minorHAnsi" w:cstheme="minorHAnsi"/>
                <w:b/>
                <w:i/>
                <w:sz w:val="22"/>
              </w:rPr>
              <w:t>odzápis</w:t>
            </w:r>
            <w:proofErr w:type="spellEnd"/>
            <w:r w:rsidRPr="00D00FA8">
              <w:rPr>
                <w:rFonts w:asciiTheme="minorHAnsi" w:hAnsiTheme="minorHAnsi" w:cstheme="minorHAnsi"/>
                <w:b/>
                <w:i/>
                <w:sz w:val="22"/>
              </w:rPr>
              <w:t>**</w:t>
            </w:r>
          </w:p>
          <w:p w14:paraId="3EFE98DE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b/>
                <w:i/>
                <w:sz w:val="22"/>
              </w:rPr>
              <w:t>do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83B5BE2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D00FA8">
              <w:rPr>
                <w:rFonts w:asciiTheme="minorHAnsi" w:hAnsiTheme="minorHAnsi" w:cstheme="minorHAnsi"/>
                <w:b/>
                <w:i/>
                <w:sz w:val="22"/>
              </w:rPr>
              <w:t>zápis do</w:t>
            </w: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840C1C6" w14:textId="77777777" w:rsidR="00A34608" w:rsidRPr="00D00FA8" w:rsidRDefault="00A34608" w:rsidP="005A6ACB">
            <w:pPr>
              <w:rPr>
                <w:rFonts w:asciiTheme="minorHAnsi" w:hAnsiTheme="minorHAnsi" w:cstheme="minorHAnsi"/>
                <w:b/>
                <w:i/>
                <w:color w:val="FF0000"/>
                <w:sz w:val="22"/>
              </w:rPr>
            </w:pPr>
          </w:p>
        </w:tc>
        <w:tc>
          <w:tcPr>
            <w:tcW w:w="170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57568625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b/>
                <w:i/>
                <w:sz w:val="22"/>
              </w:rPr>
              <w:t>LETNÍ semestr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14:paraId="2D6522A4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D00FA8">
              <w:rPr>
                <w:rFonts w:asciiTheme="minorHAnsi" w:hAnsiTheme="minorHAnsi" w:cstheme="minorHAnsi"/>
                <w:b/>
                <w:i/>
                <w:sz w:val="22"/>
              </w:rPr>
              <w:t xml:space="preserve">zápis a </w:t>
            </w:r>
            <w:proofErr w:type="spellStart"/>
            <w:r w:rsidRPr="00D00FA8">
              <w:rPr>
                <w:rFonts w:asciiTheme="minorHAnsi" w:hAnsiTheme="minorHAnsi" w:cstheme="minorHAnsi"/>
                <w:b/>
                <w:i/>
                <w:sz w:val="22"/>
              </w:rPr>
              <w:t>odzápis</w:t>
            </w:r>
            <w:proofErr w:type="spellEnd"/>
            <w:r w:rsidRPr="00D00FA8">
              <w:rPr>
                <w:rFonts w:asciiTheme="minorHAnsi" w:hAnsiTheme="minorHAnsi" w:cstheme="minorHAnsi"/>
                <w:b/>
                <w:i/>
                <w:sz w:val="22"/>
              </w:rPr>
              <w:t xml:space="preserve"> </w:t>
            </w:r>
          </w:p>
          <w:p w14:paraId="1BEEC852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b/>
                <w:i/>
                <w:sz w:val="22"/>
              </w:rPr>
              <w:t>od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3287A3FE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*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B1594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proofErr w:type="spellStart"/>
            <w:r w:rsidRPr="00D00FA8">
              <w:rPr>
                <w:rFonts w:asciiTheme="minorHAnsi" w:hAnsiTheme="minorHAnsi" w:cstheme="minorHAnsi"/>
                <w:b/>
                <w:i/>
                <w:sz w:val="22"/>
              </w:rPr>
              <w:t>odzápis</w:t>
            </w:r>
            <w:proofErr w:type="spellEnd"/>
            <w:r w:rsidRPr="00D00FA8">
              <w:rPr>
                <w:rFonts w:asciiTheme="minorHAnsi" w:hAnsiTheme="minorHAnsi" w:cstheme="minorHAnsi"/>
                <w:b/>
                <w:i/>
                <w:sz w:val="22"/>
              </w:rPr>
              <w:t>**</w:t>
            </w:r>
          </w:p>
          <w:p w14:paraId="76677B1F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b/>
                <w:i/>
                <w:sz w:val="22"/>
              </w:rPr>
              <w:t>do</w:t>
            </w:r>
          </w:p>
        </w:tc>
        <w:tc>
          <w:tcPr>
            <w:tcW w:w="72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AEB427A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b/>
                <w:i/>
                <w:sz w:val="22"/>
              </w:rPr>
              <w:t>zápis do</w:t>
            </w:r>
          </w:p>
        </w:tc>
      </w:tr>
      <w:tr w:rsidR="00BE1DBA" w:rsidRPr="00D00FA8" w14:paraId="78D6775F" w14:textId="77777777" w:rsidTr="00BE1DBA">
        <w:trPr>
          <w:trHeight w:val="567"/>
        </w:trPr>
        <w:tc>
          <w:tcPr>
            <w:tcW w:w="1253" w:type="dxa"/>
            <w:tcBorders>
              <w:left w:val="single" w:sz="18" w:space="0" w:color="auto"/>
            </w:tcBorders>
            <w:shd w:val="clear" w:color="auto" w:fill="auto"/>
          </w:tcPr>
          <w:p w14:paraId="0BBE537F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1. roč. Bc. </w:t>
            </w:r>
          </w:p>
        </w:tc>
        <w:tc>
          <w:tcPr>
            <w:tcW w:w="851" w:type="dxa"/>
            <w:shd w:val="clear" w:color="auto" w:fill="auto"/>
          </w:tcPr>
          <w:p w14:paraId="1F95F306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9:00</w:t>
            </w:r>
          </w:p>
        </w:tc>
        <w:tc>
          <w:tcPr>
            <w:tcW w:w="868" w:type="dxa"/>
            <w:shd w:val="clear" w:color="auto" w:fill="auto"/>
          </w:tcPr>
          <w:p w14:paraId="5698F662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00FA8">
              <w:rPr>
                <w:rFonts w:asciiTheme="minorHAnsi" w:hAnsiTheme="minorHAnsi" w:cstheme="minorHAnsi"/>
                <w:b/>
                <w:sz w:val="22"/>
              </w:rPr>
              <w:t>4.9.</w:t>
            </w:r>
          </w:p>
          <w:p w14:paraId="4530F933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00FA8">
              <w:rPr>
                <w:rFonts w:asciiTheme="minorHAnsi" w:hAnsiTheme="minorHAnsi" w:cstheme="minorHAnsi"/>
                <w:b/>
                <w:sz w:val="22"/>
              </w:rPr>
              <w:t>2019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4ED14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00FA8">
              <w:rPr>
                <w:rFonts w:asciiTheme="minorHAnsi" w:hAnsiTheme="minorHAnsi" w:cstheme="minorHAnsi"/>
                <w:b/>
                <w:color w:val="FF0000"/>
                <w:sz w:val="22"/>
              </w:rPr>
              <w:t>28.9.</w:t>
            </w:r>
          </w:p>
          <w:p w14:paraId="3D97B9AF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2019 </w:t>
            </w:r>
            <w:r w:rsidRPr="00D00FA8">
              <w:rPr>
                <w:rFonts w:asciiTheme="minorHAnsi" w:hAnsiTheme="minorHAnsi" w:cstheme="minorHAnsi"/>
                <w:sz w:val="22"/>
              </w:rPr>
              <w:t>24:00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BB48DF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00FA8">
              <w:rPr>
                <w:rFonts w:asciiTheme="minorHAnsi" w:hAnsiTheme="minorHAnsi" w:cstheme="minorHAnsi"/>
                <w:b/>
                <w:sz w:val="22"/>
              </w:rPr>
              <w:t>30.9.</w:t>
            </w:r>
          </w:p>
          <w:p w14:paraId="2BE73269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b/>
                <w:sz w:val="22"/>
              </w:rPr>
              <w:t xml:space="preserve">2019 </w:t>
            </w:r>
            <w:r w:rsidRPr="00D00FA8">
              <w:rPr>
                <w:rFonts w:asciiTheme="minorHAnsi" w:hAnsiTheme="minorHAnsi" w:cstheme="minorHAnsi"/>
                <w:sz w:val="22"/>
              </w:rPr>
              <w:t>24:00</w:t>
            </w: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F859DBE" w14:textId="77777777" w:rsidR="00A34608" w:rsidRPr="00D00FA8" w:rsidRDefault="00A34608" w:rsidP="005A6ACB">
            <w:pPr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  <w:tc>
          <w:tcPr>
            <w:tcW w:w="1708" w:type="dxa"/>
            <w:tcBorders>
              <w:left w:val="single" w:sz="18" w:space="0" w:color="auto"/>
            </w:tcBorders>
            <w:shd w:val="clear" w:color="auto" w:fill="auto"/>
          </w:tcPr>
          <w:p w14:paraId="24015ED3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1. roč. Bc.</w:t>
            </w:r>
          </w:p>
        </w:tc>
        <w:tc>
          <w:tcPr>
            <w:tcW w:w="850" w:type="dxa"/>
            <w:shd w:val="clear" w:color="auto" w:fill="auto"/>
          </w:tcPr>
          <w:p w14:paraId="639F89E2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13:00</w:t>
            </w:r>
          </w:p>
        </w:tc>
        <w:tc>
          <w:tcPr>
            <w:tcW w:w="709" w:type="dxa"/>
          </w:tcPr>
          <w:p w14:paraId="7A799D02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00FA8">
              <w:rPr>
                <w:rFonts w:asciiTheme="minorHAnsi" w:hAnsiTheme="minorHAnsi" w:cstheme="minorHAnsi"/>
                <w:b/>
                <w:sz w:val="22"/>
              </w:rPr>
              <w:t>23.1.</w:t>
            </w:r>
          </w:p>
          <w:p w14:paraId="268943DF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00FA8">
              <w:rPr>
                <w:rFonts w:asciiTheme="minorHAnsi" w:hAnsiTheme="minorHAnsi" w:cstheme="minorHAnsi"/>
                <w:b/>
                <w:sz w:val="22"/>
              </w:rPr>
              <w:t>2020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FD9C72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D00FA8">
              <w:rPr>
                <w:rFonts w:asciiTheme="minorHAnsi" w:hAnsiTheme="minorHAnsi" w:cstheme="minorHAnsi"/>
                <w:b/>
                <w:color w:val="FF0000"/>
                <w:sz w:val="22"/>
              </w:rPr>
              <w:t>15.2.</w:t>
            </w:r>
          </w:p>
          <w:p w14:paraId="6E67CAD4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2020 </w:t>
            </w:r>
            <w:r w:rsidRPr="00D00FA8">
              <w:rPr>
                <w:rFonts w:asciiTheme="minorHAnsi" w:hAnsiTheme="minorHAnsi" w:cstheme="minorHAnsi"/>
                <w:sz w:val="22"/>
              </w:rPr>
              <w:t>24:00</w:t>
            </w:r>
          </w:p>
        </w:tc>
        <w:tc>
          <w:tcPr>
            <w:tcW w:w="727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EDD2C51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00FA8">
              <w:rPr>
                <w:rFonts w:asciiTheme="minorHAnsi" w:hAnsiTheme="minorHAnsi" w:cstheme="minorHAnsi"/>
                <w:b/>
                <w:sz w:val="22"/>
              </w:rPr>
              <w:t>17.2.</w:t>
            </w:r>
          </w:p>
          <w:p w14:paraId="25F9D84C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00FA8">
              <w:rPr>
                <w:rFonts w:asciiTheme="minorHAnsi" w:hAnsiTheme="minorHAnsi" w:cstheme="minorHAnsi"/>
                <w:b/>
                <w:sz w:val="22"/>
              </w:rPr>
              <w:t>2020</w:t>
            </w:r>
          </w:p>
          <w:p w14:paraId="7CEBB046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24:00</w:t>
            </w:r>
          </w:p>
        </w:tc>
      </w:tr>
      <w:tr w:rsidR="00BE1DBA" w:rsidRPr="00D00FA8" w14:paraId="0F39F0B1" w14:textId="77777777" w:rsidTr="00BE1DBA">
        <w:trPr>
          <w:trHeight w:val="567"/>
        </w:trPr>
        <w:tc>
          <w:tcPr>
            <w:tcW w:w="1253" w:type="dxa"/>
            <w:tcBorders>
              <w:left w:val="single" w:sz="18" w:space="0" w:color="auto"/>
            </w:tcBorders>
            <w:shd w:val="clear" w:color="auto" w:fill="auto"/>
          </w:tcPr>
          <w:p w14:paraId="56AE60C9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2. roč. Bc.</w:t>
            </w:r>
          </w:p>
        </w:tc>
        <w:tc>
          <w:tcPr>
            <w:tcW w:w="851" w:type="dxa"/>
            <w:shd w:val="clear" w:color="auto" w:fill="auto"/>
          </w:tcPr>
          <w:p w14:paraId="7AC3E0CC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11:00</w:t>
            </w:r>
          </w:p>
        </w:tc>
        <w:tc>
          <w:tcPr>
            <w:tcW w:w="868" w:type="dxa"/>
            <w:shd w:val="clear" w:color="auto" w:fill="auto"/>
          </w:tcPr>
          <w:p w14:paraId="4793F3E3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00FA8">
              <w:rPr>
                <w:rFonts w:asciiTheme="minorHAnsi" w:hAnsiTheme="minorHAnsi" w:cstheme="minorHAnsi"/>
                <w:b/>
                <w:sz w:val="22"/>
              </w:rPr>
              <w:t>11.7.</w:t>
            </w:r>
          </w:p>
          <w:p w14:paraId="12001606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00FA8">
              <w:rPr>
                <w:rFonts w:asciiTheme="minorHAnsi" w:hAnsiTheme="minorHAnsi" w:cstheme="minorHAnsi"/>
                <w:b/>
                <w:sz w:val="22"/>
              </w:rPr>
              <w:t>2019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8598D64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E920B6D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13CCFCC3" w14:textId="77777777" w:rsidR="00A34608" w:rsidRPr="00D00FA8" w:rsidRDefault="00A34608" w:rsidP="005A6ACB">
            <w:pPr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  <w:tc>
          <w:tcPr>
            <w:tcW w:w="1708" w:type="dxa"/>
            <w:tcBorders>
              <w:left w:val="single" w:sz="18" w:space="0" w:color="auto"/>
            </w:tcBorders>
            <w:shd w:val="clear" w:color="auto" w:fill="auto"/>
          </w:tcPr>
          <w:p w14:paraId="3A09861A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2. roč. Bc.</w:t>
            </w:r>
          </w:p>
        </w:tc>
        <w:tc>
          <w:tcPr>
            <w:tcW w:w="850" w:type="dxa"/>
            <w:shd w:val="clear" w:color="auto" w:fill="auto"/>
          </w:tcPr>
          <w:p w14:paraId="1A6A754E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11:00</w:t>
            </w:r>
          </w:p>
        </w:tc>
        <w:tc>
          <w:tcPr>
            <w:tcW w:w="709" w:type="dxa"/>
          </w:tcPr>
          <w:p w14:paraId="0122ED5C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00FA8">
              <w:rPr>
                <w:rFonts w:asciiTheme="minorHAnsi" w:hAnsiTheme="minorHAnsi" w:cstheme="minorHAnsi"/>
                <w:b/>
                <w:sz w:val="22"/>
              </w:rPr>
              <w:t>23.1.</w:t>
            </w:r>
          </w:p>
          <w:p w14:paraId="33F8827E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00FA8">
              <w:rPr>
                <w:rFonts w:asciiTheme="minorHAnsi" w:hAnsiTheme="minorHAnsi" w:cstheme="minorHAnsi"/>
                <w:b/>
                <w:sz w:val="22"/>
              </w:rPr>
              <w:t>2020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FB2EBB9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27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6E09F647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E1DBA" w:rsidRPr="00D00FA8" w14:paraId="5D0E4920" w14:textId="77777777" w:rsidTr="00BE1DBA">
        <w:trPr>
          <w:trHeight w:val="57"/>
        </w:trPr>
        <w:tc>
          <w:tcPr>
            <w:tcW w:w="1253" w:type="dxa"/>
            <w:tcBorders>
              <w:left w:val="single" w:sz="18" w:space="0" w:color="auto"/>
            </w:tcBorders>
            <w:shd w:val="clear" w:color="auto" w:fill="auto"/>
          </w:tcPr>
          <w:p w14:paraId="3CD3632F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3. roč. a vyšší Bc.</w:t>
            </w:r>
          </w:p>
        </w:tc>
        <w:tc>
          <w:tcPr>
            <w:tcW w:w="851" w:type="dxa"/>
            <w:shd w:val="clear" w:color="auto" w:fill="auto"/>
          </w:tcPr>
          <w:p w14:paraId="1490D459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9:00 </w:t>
            </w:r>
          </w:p>
        </w:tc>
        <w:tc>
          <w:tcPr>
            <w:tcW w:w="868" w:type="dxa"/>
            <w:shd w:val="clear" w:color="auto" w:fill="auto"/>
          </w:tcPr>
          <w:p w14:paraId="132F1EBF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00FA8">
              <w:rPr>
                <w:rFonts w:asciiTheme="minorHAnsi" w:hAnsiTheme="minorHAnsi" w:cstheme="minorHAnsi"/>
                <w:b/>
                <w:sz w:val="22"/>
              </w:rPr>
              <w:t>11.7.</w:t>
            </w:r>
          </w:p>
          <w:p w14:paraId="11BB32A6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00FA8">
              <w:rPr>
                <w:rFonts w:asciiTheme="minorHAnsi" w:hAnsiTheme="minorHAnsi" w:cstheme="minorHAnsi"/>
                <w:b/>
                <w:sz w:val="22"/>
              </w:rPr>
              <w:t>2019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592B2B1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7DE0677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1BAAFF17" w14:textId="77777777" w:rsidR="00A34608" w:rsidRPr="00D00FA8" w:rsidRDefault="00A34608" w:rsidP="005A6ACB">
            <w:pPr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  <w:tc>
          <w:tcPr>
            <w:tcW w:w="1708" w:type="dxa"/>
            <w:tcBorders>
              <w:left w:val="single" w:sz="18" w:space="0" w:color="auto"/>
            </w:tcBorders>
            <w:shd w:val="clear" w:color="auto" w:fill="auto"/>
          </w:tcPr>
          <w:p w14:paraId="0A08D293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3. roč. a vyšší Bc.</w:t>
            </w:r>
          </w:p>
        </w:tc>
        <w:tc>
          <w:tcPr>
            <w:tcW w:w="850" w:type="dxa"/>
            <w:shd w:val="clear" w:color="auto" w:fill="auto"/>
          </w:tcPr>
          <w:p w14:paraId="0F83143E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9:00</w:t>
            </w:r>
          </w:p>
        </w:tc>
        <w:tc>
          <w:tcPr>
            <w:tcW w:w="709" w:type="dxa"/>
          </w:tcPr>
          <w:p w14:paraId="32AC42E6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00FA8">
              <w:rPr>
                <w:rFonts w:asciiTheme="minorHAnsi" w:hAnsiTheme="minorHAnsi" w:cstheme="minorHAnsi"/>
                <w:b/>
                <w:sz w:val="22"/>
              </w:rPr>
              <w:t>23.1.</w:t>
            </w:r>
          </w:p>
          <w:p w14:paraId="158F4A1F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00FA8">
              <w:rPr>
                <w:rFonts w:asciiTheme="minorHAnsi" w:hAnsiTheme="minorHAnsi" w:cstheme="minorHAnsi"/>
                <w:b/>
                <w:sz w:val="22"/>
              </w:rPr>
              <w:t>2020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51B5590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27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74AE4808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E1DBA" w:rsidRPr="00D00FA8" w14:paraId="44CC87A6" w14:textId="77777777" w:rsidTr="00BE1DBA">
        <w:trPr>
          <w:trHeight w:val="425"/>
        </w:trPr>
        <w:tc>
          <w:tcPr>
            <w:tcW w:w="1253" w:type="dxa"/>
            <w:tcBorders>
              <w:left w:val="single" w:sz="18" w:space="0" w:color="auto"/>
            </w:tcBorders>
            <w:shd w:val="clear" w:color="auto" w:fill="auto"/>
          </w:tcPr>
          <w:p w14:paraId="62F9FD8B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1. roč. nav. Mgr. </w:t>
            </w:r>
          </w:p>
        </w:tc>
        <w:tc>
          <w:tcPr>
            <w:tcW w:w="851" w:type="dxa"/>
            <w:shd w:val="clear" w:color="auto" w:fill="auto"/>
          </w:tcPr>
          <w:p w14:paraId="2B80A307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9:00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</w:tcPr>
          <w:p w14:paraId="00FAFBBE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00FA8">
              <w:rPr>
                <w:rFonts w:asciiTheme="minorHAnsi" w:hAnsiTheme="minorHAnsi" w:cstheme="minorHAnsi"/>
                <w:b/>
                <w:sz w:val="22"/>
              </w:rPr>
              <w:t>10.9.</w:t>
            </w:r>
          </w:p>
          <w:p w14:paraId="37986457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00FA8">
              <w:rPr>
                <w:rFonts w:asciiTheme="minorHAnsi" w:hAnsiTheme="minorHAnsi" w:cstheme="minorHAnsi"/>
                <w:b/>
                <w:sz w:val="22"/>
              </w:rPr>
              <w:t>2019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C4E3FE9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0F6BEF0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6507C93D" w14:textId="77777777" w:rsidR="00A34608" w:rsidRPr="00D00FA8" w:rsidRDefault="00A34608" w:rsidP="005A6ACB">
            <w:pPr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  <w:tc>
          <w:tcPr>
            <w:tcW w:w="1708" w:type="dxa"/>
            <w:tcBorders>
              <w:left w:val="single" w:sz="18" w:space="0" w:color="auto"/>
            </w:tcBorders>
            <w:shd w:val="clear" w:color="auto" w:fill="auto"/>
          </w:tcPr>
          <w:p w14:paraId="76C01102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1. roč. nav. Mgr. a Ph.D.</w:t>
            </w:r>
          </w:p>
        </w:tc>
        <w:tc>
          <w:tcPr>
            <w:tcW w:w="850" w:type="dxa"/>
            <w:shd w:val="clear" w:color="auto" w:fill="auto"/>
          </w:tcPr>
          <w:p w14:paraId="4159707D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13:00</w:t>
            </w:r>
          </w:p>
        </w:tc>
        <w:tc>
          <w:tcPr>
            <w:tcW w:w="709" w:type="dxa"/>
          </w:tcPr>
          <w:p w14:paraId="1F3D4181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00FA8">
              <w:rPr>
                <w:rFonts w:asciiTheme="minorHAnsi" w:hAnsiTheme="minorHAnsi" w:cstheme="minorHAnsi"/>
                <w:b/>
                <w:sz w:val="22"/>
              </w:rPr>
              <w:t>21.1.</w:t>
            </w:r>
          </w:p>
          <w:p w14:paraId="0C06C064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00FA8">
              <w:rPr>
                <w:rFonts w:asciiTheme="minorHAnsi" w:hAnsiTheme="minorHAnsi" w:cstheme="minorHAnsi"/>
                <w:b/>
                <w:sz w:val="22"/>
              </w:rPr>
              <w:t>2020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0F7D96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27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3F51EBB6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E1DBA" w:rsidRPr="00D00FA8" w14:paraId="7607D8B1" w14:textId="77777777" w:rsidTr="00BE1DBA">
        <w:trPr>
          <w:trHeight w:val="843"/>
        </w:trPr>
        <w:tc>
          <w:tcPr>
            <w:tcW w:w="1253" w:type="dxa"/>
            <w:tcBorders>
              <w:left w:val="single" w:sz="18" w:space="0" w:color="auto"/>
            </w:tcBorders>
            <w:shd w:val="clear" w:color="auto" w:fill="auto"/>
          </w:tcPr>
          <w:p w14:paraId="757CBFAC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2. a vyšší roč. nav.</w:t>
            </w:r>
          </w:p>
          <w:p w14:paraId="4DD2178E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Mgr. </w:t>
            </w:r>
          </w:p>
        </w:tc>
        <w:tc>
          <w:tcPr>
            <w:tcW w:w="851" w:type="dxa"/>
            <w:shd w:val="clear" w:color="auto" w:fill="auto"/>
          </w:tcPr>
          <w:p w14:paraId="0FDE75FC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13:00</w:t>
            </w:r>
          </w:p>
        </w:tc>
        <w:tc>
          <w:tcPr>
            <w:tcW w:w="868" w:type="dxa"/>
            <w:shd w:val="clear" w:color="auto" w:fill="auto"/>
          </w:tcPr>
          <w:p w14:paraId="6460FE64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00FA8">
              <w:rPr>
                <w:rFonts w:asciiTheme="minorHAnsi" w:hAnsiTheme="minorHAnsi" w:cstheme="minorHAnsi"/>
                <w:b/>
                <w:sz w:val="22"/>
              </w:rPr>
              <w:t>9.7.</w:t>
            </w:r>
          </w:p>
          <w:p w14:paraId="780C24DB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00FA8">
              <w:rPr>
                <w:rFonts w:asciiTheme="minorHAnsi" w:hAnsiTheme="minorHAnsi" w:cstheme="minorHAnsi"/>
                <w:b/>
                <w:sz w:val="22"/>
              </w:rPr>
              <w:t>2019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4EEE04C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B1F651A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E7677B3" w14:textId="77777777" w:rsidR="00A34608" w:rsidRPr="00D00FA8" w:rsidRDefault="00A34608" w:rsidP="005A6ACB">
            <w:pPr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  <w:tc>
          <w:tcPr>
            <w:tcW w:w="170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4A6A8E5E" w14:textId="4AF922E6" w:rsidR="00A34608" w:rsidRPr="00D00FA8" w:rsidRDefault="00A34608" w:rsidP="00BE1DBA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2. a vyšší roč. nav. Mgr a</w:t>
            </w:r>
            <w:r w:rsidR="00BE1DBA" w:rsidRPr="00D00FA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00FA8">
              <w:rPr>
                <w:rFonts w:asciiTheme="minorHAnsi" w:hAnsiTheme="minorHAnsi" w:cstheme="minorHAnsi"/>
                <w:sz w:val="22"/>
              </w:rPr>
              <w:t>Ph.D.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4E47919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11:00</w:t>
            </w:r>
          </w:p>
        </w:tc>
        <w:tc>
          <w:tcPr>
            <w:tcW w:w="709" w:type="dxa"/>
            <w:vMerge w:val="restart"/>
          </w:tcPr>
          <w:p w14:paraId="7C06B9D3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00FA8">
              <w:rPr>
                <w:rFonts w:asciiTheme="minorHAnsi" w:hAnsiTheme="minorHAnsi" w:cstheme="minorHAnsi"/>
                <w:b/>
                <w:sz w:val="22"/>
              </w:rPr>
              <w:t>21.1.</w:t>
            </w:r>
          </w:p>
          <w:p w14:paraId="2913DCB3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00FA8">
              <w:rPr>
                <w:rFonts w:asciiTheme="minorHAnsi" w:hAnsiTheme="minorHAnsi" w:cstheme="minorHAnsi"/>
                <w:b/>
                <w:sz w:val="22"/>
              </w:rPr>
              <w:t>2020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067B0B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27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65AB41CA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E1DBA" w:rsidRPr="00D00FA8" w14:paraId="17D9B1D3" w14:textId="77777777" w:rsidTr="00BE1DBA">
        <w:trPr>
          <w:trHeight w:val="843"/>
        </w:trPr>
        <w:tc>
          <w:tcPr>
            <w:tcW w:w="125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610F73D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Ph.D.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14:paraId="73E9993A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9:00</w:t>
            </w:r>
          </w:p>
        </w:tc>
        <w:tc>
          <w:tcPr>
            <w:tcW w:w="868" w:type="dxa"/>
            <w:tcBorders>
              <w:bottom w:val="single" w:sz="18" w:space="0" w:color="auto"/>
            </w:tcBorders>
            <w:shd w:val="clear" w:color="auto" w:fill="auto"/>
          </w:tcPr>
          <w:p w14:paraId="63A83D81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00FA8">
              <w:rPr>
                <w:rFonts w:asciiTheme="minorHAnsi" w:hAnsiTheme="minorHAnsi" w:cstheme="minorHAnsi"/>
                <w:b/>
                <w:sz w:val="22"/>
              </w:rPr>
              <w:t>10.9.</w:t>
            </w:r>
          </w:p>
          <w:p w14:paraId="484C6C62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00FA8">
              <w:rPr>
                <w:rFonts w:asciiTheme="minorHAnsi" w:hAnsiTheme="minorHAnsi" w:cstheme="minorHAnsi"/>
                <w:b/>
                <w:sz w:val="22"/>
              </w:rPr>
              <w:t>2019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6E6C25F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D00FA8">
              <w:rPr>
                <w:rFonts w:asciiTheme="minorHAnsi" w:hAnsiTheme="minorHAnsi" w:cstheme="minorHAnsi"/>
                <w:b/>
                <w:color w:val="FF0000"/>
                <w:sz w:val="22"/>
              </w:rPr>
              <w:t>11.10.2019</w:t>
            </w:r>
          </w:p>
          <w:p w14:paraId="4DBB7706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24:00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BD20A15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00FA8">
              <w:rPr>
                <w:rFonts w:asciiTheme="minorHAnsi" w:hAnsiTheme="minorHAnsi" w:cstheme="minorHAnsi"/>
                <w:b/>
                <w:sz w:val="22"/>
              </w:rPr>
              <w:t>13.10.2019</w:t>
            </w:r>
          </w:p>
          <w:p w14:paraId="33D9867F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24:00</w:t>
            </w: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B0978D3" w14:textId="77777777" w:rsidR="00A34608" w:rsidRPr="00D00FA8" w:rsidRDefault="00A34608" w:rsidP="005A6ACB">
            <w:pPr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  <w:tc>
          <w:tcPr>
            <w:tcW w:w="170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56D0373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722A59F2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14:paraId="5DC98CD4" w14:textId="77777777" w:rsidR="00A34608" w:rsidRPr="00D00FA8" w:rsidRDefault="00A34608" w:rsidP="005A6AC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82C7ADB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2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71F53A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1C49821" w14:textId="77777777" w:rsidR="00A34608" w:rsidRPr="00D00FA8" w:rsidRDefault="00A34608" w:rsidP="00A34608">
      <w:pPr>
        <w:jc w:val="both"/>
        <w:rPr>
          <w:rFonts w:asciiTheme="minorHAnsi" w:hAnsiTheme="minorHAnsi" w:cstheme="minorHAnsi"/>
          <w:sz w:val="22"/>
        </w:rPr>
      </w:pPr>
      <w:bookmarkStart w:id="0" w:name="_Toc254799396"/>
      <w:bookmarkStart w:id="1" w:name="_Toc254799770"/>
      <w:bookmarkStart w:id="2" w:name="_Toc255390275"/>
      <w:bookmarkStart w:id="3" w:name="_Toc255390280"/>
      <w:bookmarkStart w:id="4" w:name="_Toc255392196"/>
      <w:bookmarkStart w:id="5" w:name="_Toc255925991"/>
      <w:bookmarkStart w:id="6" w:name="_Toc255987618"/>
      <w:bookmarkStart w:id="7" w:name="_Toc294096501"/>
      <w:bookmarkStart w:id="8" w:name="_Toc294096527"/>
      <w:bookmarkStart w:id="9" w:name="_Toc294096541"/>
      <w:bookmarkStart w:id="10" w:name="_Toc294096677"/>
      <w:bookmarkStart w:id="11" w:name="_Toc294096976"/>
      <w:bookmarkStart w:id="12" w:name="_Toc294099099"/>
      <w:bookmarkStart w:id="13" w:name="_Toc294517587"/>
      <w:r w:rsidRPr="00D00FA8">
        <w:rPr>
          <w:rFonts w:asciiTheme="minorHAnsi" w:hAnsiTheme="minorHAnsi" w:cstheme="minorHAnsi"/>
          <w:sz w:val="22"/>
        </w:rPr>
        <w:t>Zápis předmětů pro zahraniční studenty přijíždějící na krátkodobý studijní pobyt se prodlužuje o 14 dní vzhledem k zápisovému harmonogramu studentů FF. V ZIMNÍM semestru do 13. 10. 2019, v LETNÍM semestru do 1. 3. 2020.</w:t>
      </w:r>
    </w:p>
    <w:p w14:paraId="1E0D277F" w14:textId="77777777" w:rsidR="00A34608" w:rsidRPr="00D00FA8" w:rsidRDefault="00A34608" w:rsidP="00A34608">
      <w:pPr>
        <w:jc w:val="both"/>
        <w:rPr>
          <w:rFonts w:asciiTheme="minorHAnsi" w:hAnsiTheme="minorHAnsi" w:cstheme="minorHAnsi"/>
          <w:i/>
          <w:sz w:val="22"/>
        </w:rPr>
      </w:pPr>
      <w:r w:rsidRPr="00D00FA8">
        <w:rPr>
          <w:rFonts w:asciiTheme="minorHAnsi" w:hAnsiTheme="minorHAnsi" w:cstheme="minorHAnsi"/>
          <w:sz w:val="22"/>
        </w:rPr>
        <w:t>*</w:t>
      </w:r>
      <w:r w:rsidRPr="00D00FA8">
        <w:rPr>
          <w:rFonts w:asciiTheme="minorHAnsi" w:hAnsiTheme="minorHAnsi" w:cstheme="minorHAnsi"/>
          <w:i/>
          <w:sz w:val="22"/>
        </w:rPr>
        <w:t xml:space="preserve">Nejpozději jeden týden před zahájením zápisu zajistí katedry vložení </w:t>
      </w:r>
      <w:r w:rsidRPr="00D00FA8">
        <w:rPr>
          <w:rFonts w:asciiTheme="minorHAnsi" w:hAnsiTheme="minorHAnsi" w:cstheme="minorHAnsi"/>
          <w:b/>
          <w:i/>
          <w:sz w:val="22"/>
          <w:u w:val="single"/>
        </w:rPr>
        <w:t>předmětů</w:t>
      </w:r>
      <w:r w:rsidRPr="00D00FA8">
        <w:rPr>
          <w:rFonts w:asciiTheme="minorHAnsi" w:hAnsiTheme="minorHAnsi" w:cstheme="minorHAnsi"/>
          <w:i/>
          <w:sz w:val="22"/>
        </w:rPr>
        <w:t xml:space="preserve"> a </w:t>
      </w:r>
      <w:r w:rsidRPr="00D00FA8">
        <w:rPr>
          <w:rFonts w:asciiTheme="minorHAnsi" w:hAnsiTheme="minorHAnsi" w:cstheme="minorHAnsi"/>
          <w:b/>
          <w:i/>
          <w:sz w:val="22"/>
          <w:u w:val="single"/>
        </w:rPr>
        <w:t>rozvrhů</w:t>
      </w:r>
      <w:r w:rsidRPr="00D00FA8">
        <w:rPr>
          <w:rFonts w:asciiTheme="minorHAnsi" w:hAnsiTheme="minorHAnsi" w:cstheme="minorHAnsi"/>
          <w:i/>
          <w:sz w:val="22"/>
        </w:rPr>
        <w:t xml:space="preserve"> do IS STAG (1. 7. 2019 pro zimní semestr a 13. 1. 2020 pro letní semestr). **Nejpozději do uvedeného data je možné se ze zapsaného předmětu i odepsat. Poslední dva dny zápisu jsou k dispozici pro zápis na poslední chvíli uvolněná místa.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14:paraId="72232F6D" w14:textId="1595EE1C" w:rsidR="00A34608" w:rsidRPr="00D00FA8" w:rsidRDefault="00A34608" w:rsidP="00D00FA8">
      <w:pPr>
        <w:pStyle w:val="Nadpis1"/>
      </w:pPr>
      <w:r w:rsidRPr="00D00FA8">
        <w:lastRenderedPageBreak/>
        <w:t>Plnění studijních povinností</w:t>
      </w:r>
    </w:p>
    <w:tbl>
      <w:tblPr>
        <w:tblpPr w:leftFromText="141" w:rightFromText="141" w:vertAnchor="text" w:horzAnchor="margin" w:tblpY="18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397"/>
        <w:gridCol w:w="6344"/>
      </w:tblGrid>
      <w:tr w:rsidR="00A34608" w:rsidRPr="00D00FA8" w14:paraId="4DF54FF0" w14:textId="77777777" w:rsidTr="005A6ACB">
        <w:tc>
          <w:tcPr>
            <w:tcW w:w="2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5205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5. 9. 2019</w:t>
            </w:r>
          </w:p>
        </w:tc>
        <w:tc>
          <w:tcPr>
            <w:tcW w:w="63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5A7988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mezní termín pro splnění studijních povinností za rok </w:t>
            </w:r>
            <w:r w:rsidRPr="00D00FA8">
              <w:rPr>
                <w:rFonts w:asciiTheme="minorHAnsi" w:hAnsiTheme="minorHAnsi" w:cstheme="minorHAnsi"/>
                <w:b/>
                <w:sz w:val="22"/>
              </w:rPr>
              <w:t>2018/2019</w:t>
            </w:r>
          </w:p>
        </w:tc>
      </w:tr>
      <w:tr w:rsidR="00A34608" w:rsidRPr="00D00FA8" w14:paraId="713ABE61" w14:textId="77777777" w:rsidTr="005A6ACB">
        <w:tc>
          <w:tcPr>
            <w:tcW w:w="23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7089C01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6. 9. 2019 (15:00)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14:paraId="0055A8D6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mezní termín pro zadávání výsledků do IS STAG za rok </w:t>
            </w:r>
            <w:r w:rsidRPr="00D00FA8">
              <w:rPr>
                <w:rFonts w:asciiTheme="minorHAnsi" w:hAnsiTheme="minorHAnsi" w:cstheme="minorHAnsi"/>
                <w:b/>
                <w:sz w:val="22"/>
              </w:rPr>
              <w:t>2018/2019</w:t>
            </w:r>
          </w:p>
        </w:tc>
      </w:tr>
      <w:tr w:rsidR="00A34608" w:rsidRPr="00D00FA8" w14:paraId="36F0DCCB" w14:textId="77777777" w:rsidTr="005A6ACB"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6889F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7. 9. 2020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D42DE1" w14:textId="77777777" w:rsidR="00A34608" w:rsidRPr="00D00FA8" w:rsidRDefault="00A34608" w:rsidP="005A6AC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mezní termín pro splnění studijních povinností za rok </w:t>
            </w:r>
            <w:r w:rsidRPr="00D00FA8">
              <w:rPr>
                <w:rFonts w:asciiTheme="minorHAnsi" w:hAnsiTheme="minorHAnsi" w:cstheme="minorHAnsi"/>
                <w:b/>
                <w:sz w:val="22"/>
              </w:rPr>
              <w:t>2019/2020</w:t>
            </w:r>
          </w:p>
        </w:tc>
      </w:tr>
      <w:tr w:rsidR="00A34608" w:rsidRPr="00D00FA8" w14:paraId="0947CB2F" w14:textId="77777777" w:rsidTr="005A6ACB">
        <w:tc>
          <w:tcPr>
            <w:tcW w:w="23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153193C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8. 9. 2020 (15:00)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14:paraId="7BFBE331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mezní termín pro zadávání výsledků do IS STAG za rok </w:t>
            </w:r>
            <w:r w:rsidRPr="00D00FA8">
              <w:rPr>
                <w:rFonts w:asciiTheme="minorHAnsi" w:hAnsiTheme="minorHAnsi" w:cstheme="minorHAnsi"/>
                <w:b/>
                <w:sz w:val="22"/>
              </w:rPr>
              <w:t>2019/2020</w:t>
            </w:r>
          </w:p>
        </w:tc>
      </w:tr>
    </w:tbl>
    <w:p w14:paraId="5DB392F8" w14:textId="77777777" w:rsidR="00A34608" w:rsidRPr="00D00FA8" w:rsidRDefault="00A34608" w:rsidP="00A34608">
      <w:pPr>
        <w:pStyle w:val="Nadpis1"/>
        <w:spacing w:before="0"/>
        <w:rPr>
          <w:rFonts w:asciiTheme="minorHAnsi" w:hAnsiTheme="minorHAnsi" w:cstheme="minorHAnsi"/>
          <w:sz w:val="22"/>
          <w:szCs w:val="22"/>
        </w:rPr>
      </w:pPr>
    </w:p>
    <w:p w14:paraId="567D04B8" w14:textId="732E9914" w:rsidR="00A34608" w:rsidRPr="00D00FA8" w:rsidRDefault="00A34608" w:rsidP="00D00FA8">
      <w:pPr>
        <w:pStyle w:val="Nadpis1"/>
      </w:pPr>
      <w:r w:rsidRPr="00D00FA8">
        <w:t xml:space="preserve">Organizace státních závěrečných zkoušek </w:t>
      </w:r>
    </w:p>
    <w:p w14:paraId="152ADAD7" w14:textId="77777777" w:rsidR="00A34608" w:rsidRPr="00D00FA8" w:rsidRDefault="00A34608" w:rsidP="00A34608">
      <w:pPr>
        <w:jc w:val="both"/>
        <w:rPr>
          <w:rFonts w:asciiTheme="minorHAnsi" w:hAnsiTheme="minorHAnsi" w:cstheme="minorHAnsi"/>
          <w:sz w:val="22"/>
        </w:rPr>
      </w:pPr>
      <w:r w:rsidRPr="00D00FA8">
        <w:rPr>
          <w:rFonts w:asciiTheme="minorHAnsi" w:hAnsiTheme="minorHAnsi" w:cstheme="minorHAnsi"/>
          <w:sz w:val="22"/>
        </w:rPr>
        <w:t>Absolventskými ročníky jsou míněni ti studenti, kteří v daném semestru dosáhnou požadovaného počtu kreditů v příslušné skladbě A, B, C pro splnění studijních povinností a jsou zapsáni k SZZk nebo obhajobě závěrečné práce.</w:t>
      </w:r>
    </w:p>
    <w:tbl>
      <w:tblPr>
        <w:tblW w:w="9039" w:type="dxa"/>
        <w:tblInd w:w="-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2410"/>
        <w:gridCol w:w="5171"/>
      </w:tblGrid>
      <w:tr w:rsidR="00A34608" w:rsidRPr="00D00FA8" w14:paraId="09D81851" w14:textId="77777777" w:rsidTr="005A6ACB">
        <w:tc>
          <w:tcPr>
            <w:tcW w:w="1458" w:type="dxa"/>
            <w:vMerge w:val="restart"/>
            <w:shd w:val="clear" w:color="auto" w:fill="auto"/>
            <w:vAlign w:val="center"/>
          </w:tcPr>
          <w:p w14:paraId="281A3556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SZZk</w:t>
            </w:r>
            <w:proofErr w:type="spellEnd"/>
          </w:p>
          <w:p w14:paraId="107CE5CF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v srpnu 2018</w:t>
            </w:r>
          </w:p>
        </w:tc>
        <w:tc>
          <w:tcPr>
            <w:tcW w:w="2410" w:type="dxa"/>
            <w:shd w:val="clear" w:color="auto" w:fill="auto"/>
          </w:tcPr>
          <w:p w14:paraId="2288E734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27. 8.–31. 8. 2019</w:t>
            </w:r>
          </w:p>
        </w:tc>
        <w:tc>
          <w:tcPr>
            <w:tcW w:w="5171" w:type="dxa"/>
            <w:shd w:val="clear" w:color="auto" w:fill="auto"/>
          </w:tcPr>
          <w:p w14:paraId="791A87C9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průběh SZZk/obhajob </w:t>
            </w:r>
          </w:p>
        </w:tc>
      </w:tr>
      <w:tr w:rsidR="00A34608" w:rsidRPr="00D00FA8" w14:paraId="2E42A50B" w14:textId="77777777" w:rsidTr="005A6ACB">
        <w:tc>
          <w:tcPr>
            <w:tcW w:w="1458" w:type="dxa"/>
            <w:vMerge/>
            <w:shd w:val="clear" w:color="auto" w:fill="auto"/>
          </w:tcPr>
          <w:p w14:paraId="42299D4A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183ECC2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únor 2019</w:t>
            </w:r>
          </w:p>
        </w:tc>
        <w:tc>
          <w:tcPr>
            <w:tcW w:w="5171" w:type="dxa"/>
            <w:shd w:val="clear" w:color="auto" w:fill="auto"/>
          </w:tcPr>
          <w:p w14:paraId="4D1EB640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promoce v zimním termínu</w:t>
            </w:r>
          </w:p>
        </w:tc>
      </w:tr>
    </w:tbl>
    <w:p w14:paraId="4DC27122" w14:textId="77777777" w:rsidR="00A34608" w:rsidRPr="00D00FA8" w:rsidRDefault="00A34608" w:rsidP="00A34608">
      <w:pPr>
        <w:rPr>
          <w:rFonts w:asciiTheme="minorHAnsi" w:hAnsiTheme="minorHAnsi" w:cstheme="minorHAnsi"/>
          <w:sz w:val="22"/>
        </w:rPr>
      </w:pPr>
    </w:p>
    <w:tbl>
      <w:tblPr>
        <w:tblW w:w="903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2410"/>
        <w:gridCol w:w="5171"/>
      </w:tblGrid>
      <w:tr w:rsidR="00A34608" w:rsidRPr="00D00FA8" w14:paraId="07BBE4E3" w14:textId="77777777" w:rsidTr="005A6ACB">
        <w:tc>
          <w:tcPr>
            <w:tcW w:w="1458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7B12E6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CA77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15. 11. 2019</w:t>
            </w:r>
          </w:p>
        </w:tc>
        <w:tc>
          <w:tcPr>
            <w:tcW w:w="51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8B3E097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vypsání termínů pro SZZk/obhajob (STAG)</w:t>
            </w:r>
          </w:p>
        </w:tc>
      </w:tr>
      <w:tr w:rsidR="0016313F" w:rsidRPr="00D00FA8" w14:paraId="7A2B4AA2" w14:textId="77777777" w:rsidTr="005A6ACB">
        <w:tc>
          <w:tcPr>
            <w:tcW w:w="1458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09CFC2F7" w14:textId="77777777" w:rsidR="0016313F" w:rsidRPr="00D00FA8" w:rsidRDefault="0016313F" w:rsidP="005A6A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73C13" w14:textId="0D0441E2" w:rsidR="0016313F" w:rsidRPr="00D00FA8" w:rsidRDefault="0016313F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do 29. 11. 2019, 11:00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3485D2D" w14:textId="2F2A984B" w:rsidR="0016313F" w:rsidRPr="00D00FA8" w:rsidRDefault="0016313F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odevzdání a evidence (STAG) BP a DP (pouze kombinované studium)</w:t>
            </w:r>
          </w:p>
        </w:tc>
      </w:tr>
      <w:tr w:rsidR="00A34608" w:rsidRPr="00D00FA8" w14:paraId="189C6E40" w14:textId="77777777" w:rsidTr="005A6ACB">
        <w:tc>
          <w:tcPr>
            <w:tcW w:w="1458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4E489EBF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</w:p>
          <w:p w14:paraId="52FEEDC3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SZZk</w:t>
            </w:r>
          </w:p>
          <w:p w14:paraId="18F42CA8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v lednu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1E233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do 12. 12. 2019, 11:00</w:t>
            </w:r>
          </w:p>
          <w:p w14:paraId="482FAF12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DA9727" w14:textId="77777777" w:rsidR="0016313F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odevzdání a evidence (STAG) BP a DP</w:t>
            </w:r>
            <w:r w:rsidR="0016313F" w:rsidRPr="00D00FA8">
              <w:rPr>
                <w:rFonts w:asciiTheme="minorHAnsi" w:hAnsiTheme="minorHAnsi" w:cstheme="minorHAnsi"/>
                <w:sz w:val="22"/>
              </w:rPr>
              <w:t xml:space="preserve"> (pouze prezenční studium)</w:t>
            </w:r>
          </w:p>
          <w:p w14:paraId="3029E98D" w14:textId="2D76B3C0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ukončení zápisu k 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SZZk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 xml:space="preserve"> a obhajobě (STAG)</w:t>
            </w:r>
          </w:p>
          <w:p w14:paraId="52F192E0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kontrola studijních povinností v IS STAG (uzavření studia)</w:t>
            </w:r>
          </w:p>
        </w:tc>
      </w:tr>
      <w:tr w:rsidR="00A34608" w:rsidRPr="00D00FA8" w14:paraId="2D2AE449" w14:textId="77777777" w:rsidTr="005A6ACB">
        <w:tc>
          <w:tcPr>
            <w:tcW w:w="1458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3E3CAE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AAB83A" w14:textId="20220028" w:rsidR="00A34608" w:rsidRPr="00D00FA8" w:rsidRDefault="00BA4E2A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13</w:t>
            </w:r>
            <w:r w:rsidR="00A34608" w:rsidRPr="00D00FA8">
              <w:rPr>
                <w:rFonts w:asciiTheme="minorHAnsi" w:hAnsiTheme="minorHAnsi" w:cstheme="minorHAnsi"/>
                <w:sz w:val="22"/>
              </w:rPr>
              <w:t>. 1.–1</w:t>
            </w:r>
            <w:r w:rsidR="004062C3" w:rsidRPr="00D00FA8">
              <w:rPr>
                <w:rFonts w:asciiTheme="minorHAnsi" w:hAnsiTheme="minorHAnsi" w:cstheme="minorHAnsi"/>
                <w:sz w:val="22"/>
              </w:rPr>
              <w:t>7</w:t>
            </w:r>
            <w:r w:rsidR="00A34608" w:rsidRPr="00D00FA8">
              <w:rPr>
                <w:rFonts w:asciiTheme="minorHAnsi" w:hAnsiTheme="minorHAnsi" w:cstheme="minorHAnsi"/>
                <w:sz w:val="22"/>
              </w:rPr>
              <w:t>. 1. 2020</w:t>
            </w:r>
          </w:p>
        </w:tc>
        <w:tc>
          <w:tcPr>
            <w:tcW w:w="517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0A6A5AD2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průběh SZZk/obhajob </w:t>
            </w:r>
          </w:p>
        </w:tc>
      </w:tr>
      <w:tr w:rsidR="00A34608" w:rsidRPr="00D00FA8" w14:paraId="7AB668D0" w14:textId="77777777" w:rsidTr="005A6ACB">
        <w:trPr>
          <w:trHeight w:val="311"/>
        </w:trPr>
        <w:tc>
          <w:tcPr>
            <w:tcW w:w="1458" w:type="dxa"/>
            <w:tcBorders>
              <w:top w:val="nil"/>
              <w:left w:val="single" w:sz="18" w:space="0" w:color="auto"/>
              <w:bottom w:val="double" w:sz="18" w:space="0" w:color="auto"/>
            </w:tcBorders>
            <w:shd w:val="clear" w:color="auto" w:fill="auto"/>
          </w:tcPr>
          <w:p w14:paraId="61848E9F" w14:textId="77777777" w:rsidR="00A34608" w:rsidRPr="00D00FA8" w:rsidRDefault="00A34608" w:rsidP="005A6ACB">
            <w:pPr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  <w:tc>
          <w:tcPr>
            <w:tcW w:w="2410" w:type="dxa"/>
            <w:tcBorders>
              <w:bottom w:val="double" w:sz="18" w:space="0" w:color="auto"/>
            </w:tcBorders>
            <w:shd w:val="clear" w:color="auto" w:fill="auto"/>
          </w:tcPr>
          <w:p w14:paraId="35605C41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v týdnu od 10. 2. 2020</w:t>
            </w:r>
          </w:p>
        </w:tc>
        <w:tc>
          <w:tcPr>
            <w:tcW w:w="5171" w:type="dxa"/>
            <w:tcBorders>
              <w:bottom w:val="double" w:sz="18" w:space="0" w:color="auto"/>
              <w:right w:val="single" w:sz="18" w:space="0" w:color="auto"/>
            </w:tcBorders>
            <w:shd w:val="clear" w:color="auto" w:fill="auto"/>
          </w:tcPr>
          <w:p w14:paraId="4CBFF212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promoce (zimní termín)</w:t>
            </w:r>
          </w:p>
        </w:tc>
      </w:tr>
      <w:tr w:rsidR="00A34608" w:rsidRPr="00D00FA8" w14:paraId="0C1A1EFF" w14:textId="77777777" w:rsidTr="005A6ACB">
        <w:trPr>
          <w:trHeight w:val="276"/>
        </w:trPr>
        <w:tc>
          <w:tcPr>
            <w:tcW w:w="1458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2DFF051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4133DE7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27. 3. 2020 </w:t>
            </w:r>
          </w:p>
        </w:tc>
        <w:tc>
          <w:tcPr>
            <w:tcW w:w="517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3A7EAB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vypsání termínů pro SZZk/obhajob pro (STAG)</w:t>
            </w:r>
          </w:p>
        </w:tc>
      </w:tr>
      <w:tr w:rsidR="0016313F" w:rsidRPr="00D00FA8" w14:paraId="4FE3206B" w14:textId="77777777" w:rsidTr="005A6ACB">
        <w:trPr>
          <w:trHeight w:val="279"/>
        </w:trPr>
        <w:tc>
          <w:tcPr>
            <w:tcW w:w="1458" w:type="dxa"/>
            <w:vMerge w:val="restart"/>
            <w:tcBorders>
              <w:top w:val="nil"/>
              <w:left w:val="single" w:sz="18" w:space="0" w:color="auto"/>
            </w:tcBorders>
            <w:shd w:val="clear" w:color="auto" w:fill="auto"/>
          </w:tcPr>
          <w:p w14:paraId="6123CAF1" w14:textId="77777777" w:rsidR="0016313F" w:rsidRPr="00D00FA8" w:rsidRDefault="0016313F" w:rsidP="005A6ACB">
            <w:pPr>
              <w:rPr>
                <w:rFonts w:asciiTheme="minorHAnsi" w:hAnsiTheme="minorHAnsi" w:cstheme="minorHAnsi"/>
                <w:sz w:val="22"/>
              </w:rPr>
            </w:pPr>
          </w:p>
          <w:p w14:paraId="352D6322" w14:textId="77777777" w:rsidR="0016313F" w:rsidRPr="00D00FA8" w:rsidRDefault="0016313F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SZZk</w:t>
            </w:r>
          </w:p>
          <w:p w14:paraId="2940D230" w14:textId="77777777" w:rsidR="0016313F" w:rsidRPr="00D00FA8" w:rsidRDefault="0016313F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v květnu/</w:t>
            </w:r>
          </w:p>
          <w:p w14:paraId="36CC562D" w14:textId="77777777" w:rsidR="0016313F" w:rsidRPr="00D00FA8" w:rsidRDefault="0016313F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červnu 2020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5812D4E9" w14:textId="77777777" w:rsidR="0016313F" w:rsidRPr="00D00FA8" w:rsidRDefault="0016313F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26. 4. 2020 </w:t>
            </w:r>
          </w:p>
        </w:tc>
        <w:tc>
          <w:tcPr>
            <w:tcW w:w="517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7EE34E" w14:textId="77777777" w:rsidR="0016313F" w:rsidRPr="00D00FA8" w:rsidRDefault="0016313F" w:rsidP="005A6ACB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ukončení výuky v kurzech pro absolventské ročníky </w:t>
            </w:r>
          </w:p>
        </w:tc>
      </w:tr>
      <w:tr w:rsidR="0016313F" w:rsidRPr="00D00FA8" w14:paraId="6E40304E" w14:textId="77777777" w:rsidTr="000A1B0D">
        <w:trPr>
          <w:trHeight w:val="256"/>
        </w:trPr>
        <w:tc>
          <w:tcPr>
            <w:tcW w:w="145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75F9717" w14:textId="77777777" w:rsidR="0016313F" w:rsidRPr="00D00FA8" w:rsidRDefault="0016313F" w:rsidP="005A6A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42E9E" w14:textId="77777777" w:rsidR="0016313F" w:rsidRPr="00D00FA8" w:rsidRDefault="0016313F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do 26. 3. 2020, 11:00 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ED0E09" w14:textId="6ED4F38D" w:rsidR="0016313F" w:rsidRPr="00D00FA8" w:rsidRDefault="0016313F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odevzdání a evidence (STAG) BP a DP</w:t>
            </w:r>
          </w:p>
        </w:tc>
      </w:tr>
      <w:tr w:rsidR="0016313F" w:rsidRPr="00D00FA8" w14:paraId="046039B9" w14:textId="77777777" w:rsidTr="000A1B0D">
        <w:trPr>
          <w:trHeight w:val="538"/>
        </w:trPr>
        <w:tc>
          <w:tcPr>
            <w:tcW w:w="145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633F0EC" w14:textId="77777777" w:rsidR="0016313F" w:rsidRPr="00D00FA8" w:rsidRDefault="0016313F" w:rsidP="005A6A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8492" w14:textId="31518E93" w:rsidR="0016313F" w:rsidRPr="00D00FA8" w:rsidRDefault="0016313F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7. 5. 2020, 11:00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20B22C" w14:textId="7A906D38" w:rsidR="0016313F" w:rsidRPr="00D00FA8" w:rsidRDefault="0016313F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ukončení zápisu k 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SZZk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 xml:space="preserve"> a obhajobě (STAG), kontrola studijních povinností v IS STAG (uzavření studia)</w:t>
            </w:r>
          </w:p>
        </w:tc>
      </w:tr>
      <w:tr w:rsidR="0016313F" w:rsidRPr="00D00FA8" w14:paraId="2E0A3550" w14:textId="77777777" w:rsidTr="000A1B0D">
        <w:tc>
          <w:tcPr>
            <w:tcW w:w="1458" w:type="dxa"/>
            <w:vMerge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2F8A13A7" w14:textId="77777777" w:rsidR="0016313F" w:rsidRPr="00D00FA8" w:rsidRDefault="0016313F" w:rsidP="005A6A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5F20B61F" w14:textId="77777777" w:rsidR="0016313F" w:rsidRPr="00D00FA8" w:rsidRDefault="0016313F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25. 5.–19. 6. 2020 </w:t>
            </w:r>
          </w:p>
        </w:tc>
        <w:tc>
          <w:tcPr>
            <w:tcW w:w="517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04F7B5E8" w14:textId="77777777" w:rsidR="0016313F" w:rsidRPr="00D00FA8" w:rsidRDefault="0016313F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průběh SZZk/obhajob </w:t>
            </w:r>
          </w:p>
        </w:tc>
      </w:tr>
      <w:tr w:rsidR="00A34608" w:rsidRPr="00D00FA8" w14:paraId="4BDC001B" w14:textId="77777777" w:rsidTr="003C5333">
        <w:trPr>
          <w:trHeight w:val="386"/>
        </w:trPr>
        <w:tc>
          <w:tcPr>
            <w:tcW w:w="1458" w:type="dxa"/>
            <w:tcBorders>
              <w:top w:val="nil"/>
              <w:left w:val="single" w:sz="18" w:space="0" w:color="auto"/>
              <w:bottom w:val="double" w:sz="18" w:space="0" w:color="auto"/>
            </w:tcBorders>
            <w:shd w:val="clear" w:color="auto" w:fill="auto"/>
          </w:tcPr>
          <w:p w14:paraId="58AC0219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  <w:tcBorders>
              <w:bottom w:val="double" w:sz="18" w:space="0" w:color="auto"/>
            </w:tcBorders>
            <w:shd w:val="clear" w:color="auto" w:fill="auto"/>
          </w:tcPr>
          <w:p w14:paraId="59D95039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červenec 2020 (od 7. 7.)</w:t>
            </w:r>
          </w:p>
        </w:tc>
        <w:tc>
          <w:tcPr>
            <w:tcW w:w="5171" w:type="dxa"/>
            <w:tcBorders>
              <w:bottom w:val="double" w:sz="18" w:space="0" w:color="auto"/>
              <w:right w:val="single" w:sz="18" w:space="0" w:color="auto"/>
            </w:tcBorders>
            <w:shd w:val="clear" w:color="auto" w:fill="auto"/>
          </w:tcPr>
          <w:p w14:paraId="00E77E11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promoce (letní termín)</w:t>
            </w:r>
          </w:p>
        </w:tc>
      </w:tr>
      <w:tr w:rsidR="00A34608" w:rsidRPr="00D00FA8" w14:paraId="43322514" w14:textId="77777777" w:rsidTr="005A6ACB">
        <w:tc>
          <w:tcPr>
            <w:tcW w:w="1458" w:type="dxa"/>
            <w:tcBorders>
              <w:top w:val="doub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51FCF2E9" w14:textId="77777777" w:rsidR="00A34608" w:rsidRPr="00D00FA8" w:rsidRDefault="00A34608" w:rsidP="005A6ACB">
            <w:pPr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  <w:tc>
          <w:tcPr>
            <w:tcW w:w="2410" w:type="dxa"/>
            <w:tcBorders>
              <w:top w:val="double" w:sz="18" w:space="0" w:color="auto"/>
            </w:tcBorders>
            <w:shd w:val="clear" w:color="auto" w:fill="auto"/>
          </w:tcPr>
          <w:p w14:paraId="6FFFB78C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5. 6. 2020 </w:t>
            </w:r>
          </w:p>
        </w:tc>
        <w:tc>
          <w:tcPr>
            <w:tcW w:w="5171" w:type="dxa"/>
            <w:tcBorders>
              <w:top w:val="double" w:sz="18" w:space="0" w:color="auto"/>
              <w:right w:val="single" w:sz="18" w:space="0" w:color="auto"/>
            </w:tcBorders>
            <w:shd w:val="clear" w:color="auto" w:fill="auto"/>
          </w:tcPr>
          <w:p w14:paraId="40316D12" w14:textId="77777777" w:rsidR="00A34608" w:rsidRPr="00D00FA8" w:rsidRDefault="00A34608" w:rsidP="005A6ACB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vypsání termínů pro SZZk/obhajob (STAG)</w:t>
            </w:r>
          </w:p>
        </w:tc>
      </w:tr>
      <w:tr w:rsidR="00A34608" w:rsidRPr="00D00FA8" w14:paraId="4875CE4E" w14:textId="77777777" w:rsidTr="005A6ACB">
        <w:tc>
          <w:tcPr>
            <w:tcW w:w="1458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5C54C6D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SZZk</w:t>
            </w:r>
          </w:p>
          <w:p w14:paraId="2D11DB79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v srpnu/</w:t>
            </w:r>
          </w:p>
          <w:p w14:paraId="211D7DC3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D00FA8">
              <w:rPr>
                <w:rFonts w:asciiTheme="minorHAnsi" w:hAnsiTheme="minorHAnsi" w:cstheme="minorHAnsi"/>
                <w:sz w:val="22"/>
              </w:rPr>
              <w:t>září  2020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E5C4A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do 25. 6. 2020, 11:00</w:t>
            </w:r>
          </w:p>
        </w:tc>
        <w:tc>
          <w:tcPr>
            <w:tcW w:w="517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BD72A12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odevzdání a evidence (STAG) BP a DP, ukončení zápisu k SZZk a obhajobě (STAG), kontrola studijních povinností v IS STAG (uzavření studia)</w:t>
            </w:r>
          </w:p>
        </w:tc>
      </w:tr>
      <w:tr w:rsidR="00A34608" w:rsidRPr="00D00FA8" w14:paraId="3C89FB85" w14:textId="77777777" w:rsidTr="005A6ACB">
        <w:tc>
          <w:tcPr>
            <w:tcW w:w="1458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78510A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CA25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26. 8. 2020–31.8.2020</w:t>
            </w:r>
          </w:p>
        </w:tc>
        <w:tc>
          <w:tcPr>
            <w:tcW w:w="517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C5CBB4A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průběh SZZk/obhajob </w:t>
            </w:r>
          </w:p>
        </w:tc>
      </w:tr>
      <w:tr w:rsidR="00A34608" w:rsidRPr="00D00FA8" w14:paraId="53382209" w14:textId="77777777" w:rsidTr="005A6ACB">
        <w:trPr>
          <w:trHeight w:val="330"/>
        </w:trPr>
        <w:tc>
          <w:tcPr>
            <w:tcW w:w="1458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482FE0D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058FF4F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únor 2021</w:t>
            </w:r>
          </w:p>
        </w:tc>
        <w:tc>
          <w:tcPr>
            <w:tcW w:w="51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1473138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promoce v zimním termínu</w:t>
            </w:r>
          </w:p>
        </w:tc>
      </w:tr>
    </w:tbl>
    <w:p w14:paraId="7745CB70" w14:textId="27E0BC02" w:rsidR="00BF278E" w:rsidRPr="00D00FA8" w:rsidRDefault="00BF278E">
      <w:pPr>
        <w:spacing w:after="160" w:line="259" w:lineRule="auto"/>
        <w:rPr>
          <w:rFonts w:asciiTheme="minorHAnsi" w:hAnsiTheme="minorHAnsi" w:cstheme="minorHAnsi"/>
          <w:sz w:val="22"/>
        </w:rPr>
      </w:pPr>
      <w:r w:rsidRPr="00D00FA8">
        <w:rPr>
          <w:rFonts w:asciiTheme="minorHAnsi" w:hAnsiTheme="minorHAnsi" w:cstheme="minorHAnsi"/>
          <w:sz w:val="22"/>
        </w:rPr>
        <w:br w:type="page"/>
      </w:r>
    </w:p>
    <w:p w14:paraId="0314C64C" w14:textId="77777777" w:rsidR="00BF278E" w:rsidRPr="00D00FA8" w:rsidRDefault="00BF278E" w:rsidP="00D00FA8">
      <w:pPr>
        <w:pStyle w:val="Nadpis1"/>
      </w:pPr>
      <w:r w:rsidRPr="00D00FA8">
        <w:lastRenderedPageBreak/>
        <w:t>Státní závěrečné zkoušky leden 2020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7163"/>
      </w:tblGrid>
      <w:tr w:rsidR="00BF278E" w:rsidRPr="00D00FA8" w14:paraId="45CF1CAE" w14:textId="77777777" w:rsidTr="00EF50C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F0EE" w14:textId="40D9855F" w:rsidR="00BF278E" w:rsidRPr="00D00FA8" w:rsidRDefault="00EF50C8" w:rsidP="00BF278E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13</w:t>
            </w:r>
            <w:r w:rsidR="00BF278E" w:rsidRPr="00D00FA8">
              <w:rPr>
                <w:rFonts w:asciiTheme="minorHAnsi" w:hAnsiTheme="minorHAnsi" w:cstheme="minorHAnsi"/>
                <w:sz w:val="22"/>
              </w:rPr>
              <w:t>. 1. 2020 dopoledne</w:t>
            </w:r>
            <w:r w:rsidR="00BF278E" w:rsidRPr="00D00FA8">
              <w:rPr>
                <w:rFonts w:asciiTheme="minorHAnsi" w:hAnsiTheme="minorHAnsi" w:cstheme="minorHAnsi"/>
                <w:sz w:val="22"/>
              </w:rPr>
              <w:br/>
              <w:t>zadávání v 8:00</w:t>
            </w:r>
          </w:p>
          <w:p w14:paraId="7EB2B174" w14:textId="77777777" w:rsidR="00BF278E" w:rsidRPr="00D00FA8" w:rsidRDefault="00BF278E" w:rsidP="00BF278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9B90" w14:textId="77777777" w:rsidR="00BF278E" w:rsidRPr="00D00FA8" w:rsidRDefault="00BF278E" w:rsidP="00BF278E">
            <w:pPr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D00FA8">
              <w:rPr>
                <w:rFonts w:asciiTheme="minorHAnsi" w:hAnsiTheme="minorHAnsi" w:cstheme="minorHAnsi"/>
                <w:b/>
                <w:sz w:val="22"/>
              </w:rPr>
              <w:t>BSZZk</w:t>
            </w:r>
            <w:proofErr w:type="spellEnd"/>
            <w:r w:rsidRPr="00D00FA8">
              <w:rPr>
                <w:rFonts w:asciiTheme="minorHAnsi" w:hAnsiTheme="minorHAnsi" w:cstheme="minorHAnsi"/>
                <w:b/>
                <w:sz w:val="22"/>
              </w:rPr>
              <w:t xml:space="preserve"> Andragogika/PM + obhajoby BDP – kombinované studium  </w:t>
            </w:r>
          </w:p>
          <w:p w14:paraId="6AB2B6DB" w14:textId="77777777" w:rsidR="00BF278E" w:rsidRPr="00D00FA8" w:rsidRDefault="00BF278E" w:rsidP="00BF278E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Dočekal – předseda,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Gigalová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>, Kubátová, Skopal (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SZZk+obhajoby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>)</w:t>
            </w:r>
          </w:p>
          <w:p w14:paraId="651DDDB4" w14:textId="77777777" w:rsidR="00BF278E" w:rsidRPr="00D00FA8" w:rsidRDefault="00BF278E" w:rsidP="00BF278E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Bartoňková, Dopita,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Grecmanová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>, Veselský (rezervní komise)</w:t>
            </w:r>
          </w:p>
        </w:tc>
      </w:tr>
      <w:tr w:rsidR="00BF278E" w:rsidRPr="00D00FA8" w14:paraId="5081C0DC" w14:textId="77777777" w:rsidTr="00EF50C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C1455" w14:textId="409F17D8" w:rsidR="00BF278E" w:rsidRPr="00D00FA8" w:rsidRDefault="00EF50C8" w:rsidP="00BF278E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13</w:t>
            </w:r>
            <w:r w:rsidR="00BF278E" w:rsidRPr="00D00FA8">
              <w:rPr>
                <w:rFonts w:asciiTheme="minorHAnsi" w:hAnsiTheme="minorHAnsi" w:cstheme="minorHAnsi"/>
                <w:sz w:val="22"/>
              </w:rPr>
              <w:t>. 1. 2020 odpoledne</w:t>
            </w:r>
          </w:p>
          <w:p w14:paraId="59F4C18A" w14:textId="77777777" w:rsidR="00BF278E" w:rsidRPr="00D00FA8" w:rsidRDefault="00BF278E" w:rsidP="00BF278E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zadávání ve 12:00</w:t>
            </w:r>
          </w:p>
          <w:p w14:paraId="1DB1C1F9" w14:textId="77777777" w:rsidR="00BF278E" w:rsidRPr="00D00FA8" w:rsidRDefault="00BF278E" w:rsidP="00BF278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B2414" w14:textId="77777777" w:rsidR="00BF278E" w:rsidRPr="00D00FA8" w:rsidRDefault="00BF278E" w:rsidP="00BF278E">
            <w:pPr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D00FA8">
              <w:rPr>
                <w:rFonts w:asciiTheme="minorHAnsi" w:hAnsiTheme="minorHAnsi" w:cstheme="minorHAnsi"/>
                <w:b/>
                <w:sz w:val="22"/>
              </w:rPr>
              <w:t>MSZZk</w:t>
            </w:r>
            <w:proofErr w:type="spellEnd"/>
            <w:r w:rsidRPr="00D00FA8">
              <w:rPr>
                <w:rFonts w:asciiTheme="minorHAnsi" w:hAnsiTheme="minorHAnsi" w:cstheme="minorHAnsi"/>
                <w:b/>
                <w:sz w:val="22"/>
              </w:rPr>
              <w:t xml:space="preserve"> AND/VD + obhajoby MDP – kombinované navazující studium</w:t>
            </w:r>
          </w:p>
          <w:p w14:paraId="7453FD10" w14:textId="77777777" w:rsidR="00BF278E" w:rsidRPr="00D00FA8" w:rsidRDefault="00BF278E" w:rsidP="00BF278E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Šimek – předseda, Bartoňková, Poláchová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Vašťatková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>, Veselský (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SZZk+obhajoby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>)</w:t>
            </w:r>
          </w:p>
          <w:p w14:paraId="55203AEF" w14:textId="77777777" w:rsidR="00BF278E" w:rsidRPr="00D00FA8" w:rsidRDefault="00BF278E" w:rsidP="00BF278E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Dočekal,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Gigalová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Grecmanová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>, Klimentová (rezervní komise)</w:t>
            </w:r>
          </w:p>
        </w:tc>
      </w:tr>
      <w:tr w:rsidR="00BF278E" w:rsidRPr="00D00FA8" w14:paraId="5AA77D5E" w14:textId="77777777" w:rsidTr="00EF50C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9031" w14:textId="5A4A6BD9" w:rsidR="00BF278E" w:rsidRPr="00D00FA8" w:rsidRDefault="00EF50C8" w:rsidP="00BF278E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14</w:t>
            </w:r>
            <w:r w:rsidR="00BF278E" w:rsidRPr="00D00FA8">
              <w:rPr>
                <w:rFonts w:asciiTheme="minorHAnsi" w:hAnsiTheme="minorHAnsi" w:cstheme="minorHAnsi"/>
                <w:sz w:val="22"/>
              </w:rPr>
              <w:t>. 1. 2020 dopoledne</w:t>
            </w:r>
          </w:p>
          <w:p w14:paraId="08385A3B" w14:textId="77777777" w:rsidR="00BF278E" w:rsidRPr="00D00FA8" w:rsidRDefault="00BF278E" w:rsidP="00BF278E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zadávání v 8:00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A4646" w14:textId="77777777" w:rsidR="00BF278E" w:rsidRPr="00D00FA8" w:rsidRDefault="00BF278E" w:rsidP="00BF278E">
            <w:pPr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D00FA8">
              <w:rPr>
                <w:rFonts w:asciiTheme="minorHAnsi" w:hAnsiTheme="minorHAnsi" w:cstheme="minorHAnsi"/>
                <w:b/>
                <w:sz w:val="22"/>
              </w:rPr>
              <w:t>MSZZk</w:t>
            </w:r>
            <w:proofErr w:type="spellEnd"/>
            <w:r w:rsidRPr="00D00FA8">
              <w:rPr>
                <w:rFonts w:asciiTheme="minorHAnsi" w:hAnsiTheme="minorHAnsi" w:cstheme="minorHAnsi"/>
                <w:b/>
                <w:sz w:val="22"/>
              </w:rPr>
              <w:t xml:space="preserve"> AND + obhajoby MDP – prezenční studium</w:t>
            </w:r>
          </w:p>
          <w:p w14:paraId="5A96D826" w14:textId="77777777" w:rsidR="00BF278E" w:rsidRPr="00D00FA8" w:rsidRDefault="00BF278E" w:rsidP="00BF278E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Šimek – předseda, Bartoňková,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Gigalová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>, Klimentová (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SZZk+obhajoby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>)</w:t>
            </w:r>
          </w:p>
          <w:p w14:paraId="67EF1939" w14:textId="77777777" w:rsidR="00BF278E" w:rsidRPr="00D00FA8" w:rsidRDefault="00BF278E" w:rsidP="00BF278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Dočekal, Dopita,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Grecmanová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 xml:space="preserve">, Poláchová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Vašťatková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 xml:space="preserve"> (rezervní komise)</w:t>
            </w:r>
          </w:p>
        </w:tc>
      </w:tr>
      <w:tr w:rsidR="00BF278E" w:rsidRPr="00D00FA8" w14:paraId="5D319FD7" w14:textId="77777777" w:rsidTr="00EF50C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15AEF" w14:textId="3F93D6A5" w:rsidR="00BF278E" w:rsidRPr="00D00FA8" w:rsidRDefault="00EF50C8" w:rsidP="00BF278E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14</w:t>
            </w:r>
            <w:r w:rsidR="00BF278E" w:rsidRPr="00D00FA8">
              <w:rPr>
                <w:rFonts w:asciiTheme="minorHAnsi" w:hAnsiTheme="minorHAnsi" w:cstheme="minorHAnsi"/>
                <w:sz w:val="22"/>
              </w:rPr>
              <w:t>. 1. dopoledne</w:t>
            </w:r>
          </w:p>
          <w:p w14:paraId="0B8A7039" w14:textId="77777777" w:rsidR="00BF278E" w:rsidRPr="00D00FA8" w:rsidRDefault="00BF278E" w:rsidP="00BF278E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zadávání v 8:00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FF5AD" w14:textId="331809D0" w:rsidR="00BF278E" w:rsidRPr="00D00FA8" w:rsidRDefault="00BF278E" w:rsidP="00BF278E">
            <w:pPr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D00FA8">
              <w:rPr>
                <w:rFonts w:asciiTheme="minorHAnsi" w:hAnsiTheme="minorHAnsi" w:cstheme="minorHAnsi"/>
                <w:b/>
                <w:sz w:val="22"/>
              </w:rPr>
              <w:t>BSZZk</w:t>
            </w:r>
            <w:proofErr w:type="spellEnd"/>
            <w:r w:rsidRPr="00D00FA8">
              <w:rPr>
                <w:rFonts w:asciiTheme="minorHAnsi" w:hAnsiTheme="minorHAnsi" w:cstheme="minorHAnsi"/>
                <w:b/>
                <w:sz w:val="22"/>
              </w:rPr>
              <w:t xml:space="preserve"> Kulturní antropologie </w:t>
            </w:r>
            <w:r w:rsidR="00AC221B" w:rsidRPr="00D00FA8">
              <w:rPr>
                <w:rFonts w:asciiTheme="minorHAnsi" w:hAnsiTheme="minorHAnsi" w:cstheme="minorHAnsi"/>
                <w:b/>
                <w:sz w:val="22"/>
              </w:rPr>
              <w:t xml:space="preserve">+ obhajoby </w:t>
            </w:r>
            <w:r w:rsidRPr="00D00FA8">
              <w:rPr>
                <w:rFonts w:asciiTheme="minorHAnsi" w:hAnsiTheme="minorHAnsi" w:cstheme="minorHAnsi"/>
                <w:b/>
                <w:sz w:val="22"/>
              </w:rPr>
              <w:t>BDP – prezenční studium</w:t>
            </w:r>
          </w:p>
          <w:p w14:paraId="6E80C5D0" w14:textId="221B07DB" w:rsidR="00BF278E" w:rsidRPr="00D00FA8" w:rsidRDefault="00BF278E" w:rsidP="00BF278E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D00FA8">
              <w:rPr>
                <w:rFonts w:asciiTheme="minorHAnsi" w:hAnsiTheme="minorHAnsi" w:cstheme="minorHAnsi"/>
                <w:sz w:val="22"/>
              </w:rPr>
              <w:t>Horáková  –</w:t>
            </w:r>
            <w:proofErr w:type="gramEnd"/>
            <w:r w:rsidRPr="00D00FA8">
              <w:rPr>
                <w:rFonts w:asciiTheme="minorHAnsi" w:hAnsiTheme="minorHAnsi" w:cstheme="minorHAnsi"/>
                <w:sz w:val="22"/>
              </w:rPr>
              <w:t xml:space="preserve"> předseda, Havlíček,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Mildnerová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="0016313F" w:rsidRPr="00D00FA8">
              <w:rPr>
                <w:rFonts w:asciiTheme="minorHAnsi" w:hAnsiTheme="minorHAnsi" w:cstheme="minorHAnsi"/>
                <w:sz w:val="22"/>
              </w:rPr>
              <w:t>Petrucijová</w:t>
            </w:r>
            <w:proofErr w:type="spellEnd"/>
            <w:r w:rsidR="0016313F" w:rsidRPr="00D00FA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00FA8">
              <w:rPr>
                <w:rFonts w:asciiTheme="minorHAnsi" w:hAnsiTheme="minorHAnsi" w:cstheme="minorHAnsi"/>
                <w:sz w:val="22"/>
              </w:rPr>
              <w:t>, Šotola, Topinka</w:t>
            </w:r>
          </w:p>
        </w:tc>
      </w:tr>
      <w:tr w:rsidR="00BF278E" w:rsidRPr="00D00FA8" w14:paraId="23FE3EAD" w14:textId="77777777" w:rsidTr="00EF50C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DEEDE" w14:textId="518BEE72" w:rsidR="00BF278E" w:rsidRPr="00D00FA8" w:rsidRDefault="00EF50C8" w:rsidP="00BF278E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14</w:t>
            </w:r>
            <w:r w:rsidR="00BF278E" w:rsidRPr="00D00FA8">
              <w:rPr>
                <w:rFonts w:asciiTheme="minorHAnsi" w:hAnsiTheme="minorHAnsi" w:cstheme="minorHAnsi"/>
                <w:sz w:val="22"/>
              </w:rPr>
              <w:t>. 1. 2020 odpoledne</w:t>
            </w:r>
          </w:p>
          <w:p w14:paraId="1E51ACD7" w14:textId="77777777" w:rsidR="00BF278E" w:rsidRPr="00D00FA8" w:rsidRDefault="00BF278E" w:rsidP="00BF278E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zadávání ve 12:00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0870D" w14:textId="77777777" w:rsidR="00BF278E" w:rsidRPr="00D00FA8" w:rsidRDefault="00BF278E" w:rsidP="00BF278E">
            <w:pPr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D00FA8">
              <w:rPr>
                <w:rFonts w:asciiTheme="minorHAnsi" w:hAnsiTheme="minorHAnsi" w:cstheme="minorHAnsi"/>
                <w:b/>
                <w:sz w:val="22"/>
              </w:rPr>
              <w:t>BSZZk</w:t>
            </w:r>
            <w:proofErr w:type="spellEnd"/>
            <w:r w:rsidRPr="00D00FA8">
              <w:rPr>
                <w:rFonts w:asciiTheme="minorHAnsi" w:hAnsiTheme="minorHAnsi" w:cstheme="minorHAnsi"/>
                <w:b/>
                <w:sz w:val="22"/>
              </w:rPr>
              <w:t xml:space="preserve"> AND + obhajoby BDP – prezenční studium </w:t>
            </w:r>
          </w:p>
          <w:p w14:paraId="1829DA7D" w14:textId="77777777" w:rsidR="00BF278E" w:rsidRPr="00D00FA8" w:rsidRDefault="00BF278E" w:rsidP="00BF278E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Dočekal – předseda, Bartoňková,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Grecmanová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>, Skopal (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SZZk+obhajoby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>)</w:t>
            </w:r>
          </w:p>
          <w:p w14:paraId="18AF9BF1" w14:textId="77777777" w:rsidR="00BF278E" w:rsidRPr="00D00FA8" w:rsidRDefault="00BF278E" w:rsidP="00BF278E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Dopita,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Gigalová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 xml:space="preserve">, Poláchová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Vašťatková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>, Veselský (rezervní komise)</w:t>
            </w:r>
          </w:p>
        </w:tc>
      </w:tr>
      <w:tr w:rsidR="00BF278E" w:rsidRPr="00D00FA8" w14:paraId="62D757DF" w14:textId="77777777" w:rsidTr="00EF50C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72951" w14:textId="1C3B0E99" w:rsidR="00BF278E" w:rsidRPr="00D00FA8" w:rsidRDefault="00EF50C8" w:rsidP="00BF278E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14</w:t>
            </w:r>
            <w:r w:rsidR="00BF278E" w:rsidRPr="00D00FA8">
              <w:rPr>
                <w:rFonts w:asciiTheme="minorHAnsi" w:hAnsiTheme="minorHAnsi" w:cstheme="minorHAnsi"/>
                <w:sz w:val="22"/>
              </w:rPr>
              <w:t>. 1. 2020 odpoledne</w:t>
            </w:r>
          </w:p>
          <w:p w14:paraId="6CB90AA6" w14:textId="77777777" w:rsidR="00BF278E" w:rsidRPr="00D00FA8" w:rsidRDefault="00BF278E" w:rsidP="00BF278E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začátek ve 12:00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76D2" w14:textId="16A11FFD" w:rsidR="00BF278E" w:rsidRPr="00D00FA8" w:rsidRDefault="00BF278E" w:rsidP="00BF278E">
            <w:pPr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D00FA8">
              <w:rPr>
                <w:rFonts w:asciiTheme="minorHAnsi" w:hAnsiTheme="minorHAnsi" w:cstheme="minorHAnsi"/>
                <w:b/>
                <w:sz w:val="22"/>
              </w:rPr>
              <w:t>MSZZk</w:t>
            </w:r>
            <w:proofErr w:type="spellEnd"/>
            <w:r w:rsidRPr="00D00FA8">
              <w:rPr>
                <w:rFonts w:asciiTheme="minorHAnsi" w:hAnsiTheme="minorHAnsi" w:cstheme="minorHAnsi"/>
                <w:b/>
                <w:sz w:val="22"/>
              </w:rPr>
              <w:t xml:space="preserve"> Kulturní antropologie</w:t>
            </w:r>
            <w:r w:rsidR="00AC221B" w:rsidRPr="00D00FA8">
              <w:rPr>
                <w:rFonts w:asciiTheme="minorHAnsi" w:hAnsiTheme="minorHAnsi" w:cstheme="minorHAnsi"/>
                <w:b/>
                <w:sz w:val="22"/>
              </w:rPr>
              <w:t xml:space="preserve"> + obhajoby</w:t>
            </w:r>
            <w:r w:rsidRPr="00D00FA8">
              <w:rPr>
                <w:rFonts w:asciiTheme="minorHAnsi" w:hAnsiTheme="minorHAnsi" w:cstheme="minorHAnsi"/>
                <w:b/>
                <w:sz w:val="22"/>
              </w:rPr>
              <w:t xml:space="preserve"> MDP – prezenční studium</w:t>
            </w:r>
          </w:p>
          <w:p w14:paraId="050D1B27" w14:textId="30E9D8BE" w:rsidR="00BF278E" w:rsidRPr="00D00FA8" w:rsidRDefault="00BF278E" w:rsidP="00BF278E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Horáková – předseda, Havlíček,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Mildnerová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proofErr w:type="gramStart"/>
            <w:r w:rsidR="0016313F" w:rsidRPr="00D00FA8">
              <w:rPr>
                <w:rFonts w:asciiTheme="minorHAnsi" w:hAnsiTheme="minorHAnsi" w:cstheme="minorHAnsi"/>
                <w:sz w:val="22"/>
              </w:rPr>
              <w:t>Petrucijová</w:t>
            </w:r>
            <w:proofErr w:type="spellEnd"/>
            <w:r w:rsidR="0016313F" w:rsidRPr="00D00FA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00FA8">
              <w:rPr>
                <w:rFonts w:asciiTheme="minorHAnsi" w:hAnsiTheme="minorHAnsi" w:cstheme="minorHAnsi"/>
                <w:sz w:val="22"/>
              </w:rPr>
              <w:t>,</w:t>
            </w:r>
            <w:proofErr w:type="gramEnd"/>
            <w:r w:rsidRPr="00D00FA8">
              <w:rPr>
                <w:rFonts w:asciiTheme="minorHAnsi" w:hAnsiTheme="minorHAnsi" w:cstheme="minorHAnsi"/>
                <w:sz w:val="22"/>
              </w:rPr>
              <w:t xml:space="preserve"> Šotola, Topinka</w:t>
            </w:r>
          </w:p>
        </w:tc>
      </w:tr>
      <w:tr w:rsidR="00BF278E" w:rsidRPr="00D00FA8" w14:paraId="0FAA6060" w14:textId="77777777" w:rsidTr="00EF50C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2E265" w14:textId="4777880A" w:rsidR="00BF278E" w:rsidRPr="00D00FA8" w:rsidRDefault="00EF50C8" w:rsidP="00BF278E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15</w:t>
            </w:r>
            <w:r w:rsidR="00BF278E" w:rsidRPr="00D00FA8">
              <w:rPr>
                <w:rFonts w:asciiTheme="minorHAnsi" w:hAnsiTheme="minorHAnsi" w:cstheme="minorHAnsi"/>
                <w:sz w:val="22"/>
              </w:rPr>
              <w:t>. 1. 2020 dopoledne</w:t>
            </w:r>
          </w:p>
          <w:p w14:paraId="58C43B78" w14:textId="77777777" w:rsidR="00BF278E" w:rsidRPr="00D00FA8" w:rsidRDefault="00BF278E" w:rsidP="00BF278E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zadávání v 8:00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5151" w14:textId="77777777" w:rsidR="00BF278E" w:rsidRPr="00D00FA8" w:rsidRDefault="00BF278E" w:rsidP="00BF278E">
            <w:pPr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D00FA8">
              <w:rPr>
                <w:rFonts w:asciiTheme="minorHAnsi" w:hAnsiTheme="minorHAnsi" w:cstheme="minorHAnsi"/>
                <w:b/>
                <w:sz w:val="22"/>
              </w:rPr>
              <w:t>BSZZk</w:t>
            </w:r>
            <w:proofErr w:type="spellEnd"/>
            <w:r w:rsidRPr="00D00FA8">
              <w:rPr>
                <w:rFonts w:asciiTheme="minorHAnsi" w:hAnsiTheme="minorHAnsi" w:cstheme="minorHAnsi"/>
                <w:b/>
                <w:sz w:val="22"/>
              </w:rPr>
              <w:t xml:space="preserve"> SOC + obhajoby BDP – prezenční studium</w:t>
            </w:r>
          </w:p>
          <w:p w14:paraId="217E91C1" w14:textId="77777777" w:rsidR="00BF278E" w:rsidRPr="00D00FA8" w:rsidRDefault="00BF278E" w:rsidP="00BF278E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Ryšavý – předseda,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Fiedor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 xml:space="preserve">, Kubátová,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Znebejánek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BF278E" w:rsidRPr="00D00FA8" w14:paraId="7D5AC018" w14:textId="77777777" w:rsidTr="00EF50C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EC63" w14:textId="0A202B94" w:rsidR="00BF278E" w:rsidRPr="00D00FA8" w:rsidRDefault="00EF50C8" w:rsidP="00BF278E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15</w:t>
            </w:r>
            <w:r w:rsidR="00BF278E" w:rsidRPr="00D00FA8">
              <w:rPr>
                <w:rFonts w:asciiTheme="minorHAnsi" w:hAnsiTheme="minorHAnsi" w:cstheme="minorHAnsi"/>
                <w:sz w:val="22"/>
              </w:rPr>
              <w:t>. 1. dopoledne</w:t>
            </w:r>
          </w:p>
          <w:p w14:paraId="2D5C5D92" w14:textId="77777777" w:rsidR="00BF278E" w:rsidRPr="00D00FA8" w:rsidRDefault="00BF278E" w:rsidP="00BF278E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zadávání v 8:00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E6814" w14:textId="77777777" w:rsidR="00BF278E" w:rsidRPr="00D00FA8" w:rsidRDefault="00BF278E" w:rsidP="00BF278E">
            <w:pPr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D00FA8">
              <w:rPr>
                <w:rFonts w:asciiTheme="minorHAnsi" w:hAnsiTheme="minorHAnsi" w:cstheme="minorHAnsi"/>
                <w:b/>
                <w:sz w:val="22"/>
              </w:rPr>
              <w:t>BSZZk</w:t>
            </w:r>
            <w:proofErr w:type="spellEnd"/>
            <w:r w:rsidRPr="00D00FA8">
              <w:rPr>
                <w:rFonts w:asciiTheme="minorHAnsi" w:hAnsiTheme="minorHAnsi" w:cstheme="minorHAnsi"/>
                <w:b/>
                <w:sz w:val="22"/>
              </w:rPr>
              <w:t xml:space="preserve"> Sociální práce + obhajoby BDP – kombinované studium </w:t>
            </w:r>
          </w:p>
          <w:p w14:paraId="4B6BB064" w14:textId="77777777" w:rsidR="00BF278E" w:rsidRPr="00D00FA8" w:rsidRDefault="00BF278E" w:rsidP="00BF278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Poláchová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Vašťatková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 xml:space="preserve"> – předseda, Klimentová, Skopal, Veselský</w:t>
            </w:r>
          </w:p>
        </w:tc>
      </w:tr>
      <w:tr w:rsidR="00BF278E" w:rsidRPr="00D00FA8" w14:paraId="4B182399" w14:textId="77777777" w:rsidTr="00EF50C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5BC5" w14:textId="6F413EEF" w:rsidR="00BF278E" w:rsidRPr="00D00FA8" w:rsidRDefault="00EF50C8" w:rsidP="00BF278E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15</w:t>
            </w:r>
            <w:r w:rsidR="00BF278E" w:rsidRPr="00D00FA8">
              <w:rPr>
                <w:rFonts w:asciiTheme="minorHAnsi" w:hAnsiTheme="minorHAnsi" w:cstheme="minorHAnsi"/>
                <w:sz w:val="22"/>
              </w:rPr>
              <w:t xml:space="preserve">. 1. 2020 odpoledne </w:t>
            </w:r>
          </w:p>
          <w:p w14:paraId="13356292" w14:textId="77777777" w:rsidR="00BF278E" w:rsidRPr="00D00FA8" w:rsidRDefault="00BF278E" w:rsidP="00BF278E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zadávání ve 12:00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331E4" w14:textId="77777777" w:rsidR="00BF278E" w:rsidRPr="00D00FA8" w:rsidRDefault="00BF278E" w:rsidP="00BF278E">
            <w:pPr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D00FA8">
              <w:rPr>
                <w:rFonts w:asciiTheme="minorHAnsi" w:hAnsiTheme="minorHAnsi" w:cstheme="minorHAnsi"/>
                <w:b/>
                <w:sz w:val="22"/>
              </w:rPr>
              <w:t>MSZZk</w:t>
            </w:r>
            <w:proofErr w:type="spellEnd"/>
            <w:r w:rsidRPr="00D00FA8">
              <w:rPr>
                <w:rFonts w:asciiTheme="minorHAnsi" w:hAnsiTheme="minorHAnsi" w:cstheme="minorHAnsi"/>
                <w:b/>
                <w:sz w:val="22"/>
              </w:rPr>
              <w:t xml:space="preserve"> SOC + obhajoby MDP – prezenční studium</w:t>
            </w:r>
          </w:p>
          <w:p w14:paraId="356DA9CE" w14:textId="77777777" w:rsidR="00BF278E" w:rsidRPr="00D00FA8" w:rsidRDefault="00BF278E" w:rsidP="00BF278E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Sýkorová – předseda, Dopita,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Fafejta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 xml:space="preserve">, Kubátová,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Petrucijová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Znebejánek</w:t>
            </w:r>
            <w:proofErr w:type="spellEnd"/>
          </w:p>
        </w:tc>
      </w:tr>
      <w:tr w:rsidR="00BF278E" w:rsidRPr="00D00FA8" w14:paraId="69C7D018" w14:textId="77777777" w:rsidTr="00EF50C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A744D" w14:textId="6FC78826" w:rsidR="00BF278E" w:rsidRPr="00D00FA8" w:rsidRDefault="00EF50C8" w:rsidP="00BF278E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15</w:t>
            </w:r>
            <w:r w:rsidR="00BF278E" w:rsidRPr="00D00FA8">
              <w:rPr>
                <w:rFonts w:asciiTheme="minorHAnsi" w:hAnsiTheme="minorHAnsi" w:cstheme="minorHAnsi"/>
                <w:sz w:val="22"/>
              </w:rPr>
              <w:t>. 1. 2020 odpoledne</w:t>
            </w:r>
          </w:p>
          <w:p w14:paraId="29ECB85E" w14:textId="77777777" w:rsidR="00BF278E" w:rsidRPr="00D00FA8" w:rsidRDefault="00BF278E" w:rsidP="00BF278E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zadávání ve 12:00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9B481" w14:textId="77777777" w:rsidR="00BF278E" w:rsidRPr="00D00FA8" w:rsidRDefault="00BF278E" w:rsidP="00BF278E">
            <w:pPr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D00FA8">
              <w:rPr>
                <w:rFonts w:asciiTheme="minorHAnsi" w:hAnsiTheme="minorHAnsi" w:cstheme="minorHAnsi"/>
                <w:b/>
                <w:sz w:val="22"/>
              </w:rPr>
              <w:t>BSZZk</w:t>
            </w:r>
            <w:proofErr w:type="spellEnd"/>
            <w:r w:rsidRPr="00D00FA8">
              <w:rPr>
                <w:rFonts w:asciiTheme="minorHAnsi" w:hAnsiTheme="minorHAnsi" w:cstheme="minorHAnsi"/>
                <w:b/>
                <w:sz w:val="22"/>
              </w:rPr>
              <w:t xml:space="preserve"> Religionistika – státní zkouška + obhajoba BDP</w:t>
            </w:r>
          </w:p>
          <w:p w14:paraId="673EA834" w14:textId="77777777" w:rsidR="00BF278E" w:rsidRPr="00D00FA8" w:rsidRDefault="00BF278E" w:rsidP="00BF278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Bubík – předseda, Havlíček,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Kotherová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 xml:space="preserve">, Lužný,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Mildnerová</w:t>
            </w:r>
            <w:proofErr w:type="spellEnd"/>
          </w:p>
        </w:tc>
      </w:tr>
    </w:tbl>
    <w:p w14:paraId="6AC59D98" w14:textId="77777777" w:rsidR="00BF278E" w:rsidRPr="00D00FA8" w:rsidRDefault="00BF278E" w:rsidP="00D00FA8">
      <w:pPr>
        <w:pStyle w:val="Nadpis1"/>
      </w:pPr>
      <w:r w:rsidRPr="00D00FA8">
        <w:t>Státní závěrečné zkoušky květen + červen 2020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7305"/>
      </w:tblGrid>
      <w:tr w:rsidR="00BF278E" w:rsidRPr="00D00FA8" w14:paraId="3E7805E6" w14:textId="77777777" w:rsidTr="00BF278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BAF27" w14:textId="77777777" w:rsidR="00BF278E" w:rsidRPr="00D00FA8" w:rsidRDefault="00BF278E" w:rsidP="003F4D7F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25. 5.–27. 5. 2020 (3)</w:t>
            </w:r>
            <w:r w:rsidRPr="00D00FA8">
              <w:rPr>
                <w:rFonts w:asciiTheme="minorHAnsi" w:hAnsiTheme="minorHAnsi" w:cstheme="minorHAnsi"/>
                <w:sz w:val="22"/>
              </w:rPr>
              <w:br/>
              <w:t>zadávání v 7:30</w:t>
            </w:r>
          </w:p>
          <w:p w14:paraId="1EBB4A67" w14:textId="77777777" w:rsidR="00BF278E" w:rsidRPr="00D00FA8" w:rsidRDefault="00BF278E" w:rsidP="003F4D7F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obhajoby od 8:00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22617" w14:textId="77777777" w:rsidR="00BF278E" w:rsidRPr="00D00FA8" w:rsidRDefault="00BF278E" w:rsidP="003F4D7F">
            <w:pPr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D00FA8">
              <w:rPr>
                <w:rFonts w:asciiTheme="minorHAnsi" w:hAnsiTheme="minorHAnsi" w:cstheme="minorHAnsi"/>
                <w:b/>
                <w:sz w:val="22"/>
              </w:rPr>
              <w:t>BSZZk</w:t>
            </w:r>
            <w:proofErr w:type="spellEnd"/>
            <w:r w:rsidRPr="00D00FA8">
              <w:rPr>
                <w:rFonts w:asciiTheme="minorHAnsi" w:hAnsiTheme="minorHAnsi" w:cstheme="minorHAnsi"/>
                <w:b/>
                <w:sz w:val="22"/>
              </w:rPr>
              <w:t xml:space="preserve"> Andragogika/PM + obhajoby BDP – kombinované studium  </w:t>
            </w:r>
          </w:p>
          <w:p w14:paraId="431BFD92" w14:textId="77777777" w:rsidR="00BF278E" w:rsidRPr="00D00FA8" w:rsidRDefault="00BF278E" w:rsidP="003F4D7F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Dočekal – předseda,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Gigalová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>, Kubátová, Skopal (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SZZk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>)</w:t>
            </w:r>
          </w:p>
          <w:p w14:paraId="23DBB33E" w14:textId="09445FA2" w:rsidR="00BF278E" w:rsidRPr="00D00FA8" w:rsidRDefault="00BF278E" w:rsidP="003F4D7F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Bartoňková, Dopita, </w:t>
            </w:r>
            <w:r w:rsidR="006336E6" w:rsidRPr="00D00FA8">
              <w:rPr>
                <w:rFonts w:asciiTheme="minorHAnsi" w:hAnsiTheme="minorHAnsi" w:cstheme="minorHAnsi"/>
                <w:sz w:val="22"/>
              </w:rPr>
              <w:t>Klimentová</w:t>
            </w:r>
            <w:r w:rsidRPr="00D00FA8">
              <w:rPr>
                <w:rFonts w:asciiTheme="minorHAnsi" w:hAnsiTheme="minorHAnsi" w:cstheme="minorHAnsi"/>
                <w:sz w:val="22"/>
              </w:rPr>
              <w:t>, Veselský (obhajoby)</w:t>
            </w:r>
          </w:p>
        </w:tc>
      </w:tr>
      <w:tr w:rsidR="006336E6" w:rsidRPr="00D00FA8" w14:paraId="45BB78FC" w14:textId="77777777" w:rsidTr="00BF278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E9D6" w14:textId="77777777" w:rsidR="006336E6" w:rsidRPr="00D00FA8" w:rsidRDefault="006336E6" w:rsidP="003F4D7F">
            <w:pPr>
              <w:rPr>
                <w:rFonts w:asciiTheme="minorHAnsi" w:hAnsiTheme="minorHAnsi" w:cstheme="minorHAnsi"/>
                <w:sz w:val="22"/>
              </w:rPr>
            </w:pPr>
            <w:bookmarkStart w:id="14" w:name="_Hlk16683507"/>
            <w:r w:rsidRPr="00D00FA8">
              <w:rPr>
                <w:rFonts w:asciiTheme="minorHAnsi" w:hAnsiTheme="minorHAnsi" w:cstheme="minorHAnsi"/>
                <w:sz w:val="22"/>
              </w:rPr>
              <w:t>25. 5.–26. 5. 2020 (2)</w:t>
            </w:r>
          </w:p>
          <w:p w14:paraId="1D359166" w14:textId="71AE8322" w:rsidR="006336E6" w:rsidRPr="00D00FA8" w:rsidRDefault="006336E6" w:rsidP="003F4D7F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začátek v 8:00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7A902" w14:textId="6D4BEA0F" w:rsidR="006336E6" w:rsidRPr="00D00FA8" w:rsidRDefault="006336E6" w:rsidP="003F4D7F">
            <w:pPr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D00FA8">
              <w:rPr>
                <w:rFonts w:asciiTheme="minorHAnsi" w:hAnsiTheme="minorHAnsi" w:cstheme="minorHAnsi"/>
                <w:b/>
                <w:sz w:val="22"/>
              </w:rPr>
              <w:t>BSSZk</w:t>
            </w:r>
            <w:proofErr w:type="spellEnd"/>
            <w:r w:rsidRPr="00D00FA8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146BF4" w:rsidRPr="00D00FA8">
              <w:rPr>
                <w:rFonts w:asciiTheme="minorHAnsi" w:hAnsiTheme="minorHAnsi" w:cstheme="minorHAnsi"/>
                <w:b/>
                <w:sz w:val="22"/>
              </w:rPr>
              <w:t xml:space="preserve">Řízení vzdělávacích institucí + obhajoby BDP – kombinované </w:t>
            </w:r>
            <w:proofErr w:type="spellStart"/>
            <w:r w:rsidR="00146BF4" w:rsidRPr="00D00FA8">
              <w:rPr>
                <w:rFonts w:asciiTheme="minorHAnsi" w:hAnsiTheme="minorHAnsi" w:cstheme="minorHAnsi"/>
                <w:b/>
                <w:sz w:val="22"/>
              </w:rPr>
              <w:t>studim</w:t>
            </w:r>
            <w:proofErr w:type="spellEnd"/>
            <w:r w:rsidR="00146BF4" w:rsidRPr="00D00FA8">
              <w:rPr>
                <w:rFonts w:asciiTheme="minorHAnsi" w:hAnsiTheme="minorHAnsi" w:cstheme="minorHAnsi"/>
                <w:b/>
                <w:sz w:val="22"/>
              </w:rPr>
              <w:br/>
            </w:r>
            <w:r w:rsidR="00146BF4" w:rsidRPr="00D00FA8">
              <w:rPr>
                <w:rFonts w:asciiTheme="minorHAnsi" w:hAnsiTheme="minorHAnsi" w:cstheme="minorHAnsi"/>
                <w:sz w:val="22"/>
              </w:rPr>
              <w:t>Poláchová</w:t>
            </w:r>
            <w:r w:rsidR="00146BF4" w:rsidRPr="00D00FA8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="00146BF4" w:rsidRPr="00D00FA8">
              <w:rPr>
                <w:rFonts w:asciiTheme="minorHAnsi" w:hAnsiTheme="minorHAnsi" w:cstheme="minorHAnsi"/>
                <w:sz w:val="22"/>
              </w:rPr>
              <w:t>Vašťatková</w:t>
            </w:r>
            <w:proofErr w:type="spellEnd"/>
            <w:r w:rsidR="00146BF4" w:rsidRPr="00D00FA8">
              <w:rPr>
                <w:rFonts w:asciiTheme="minorHAnsi" w:hAnsiTheme="minorHAnsi" w:cstheme="minorHAnsi"/>
                <w:sz w:val="22"/>
              </w:rPr>
              <w:t xml:space="preserve"> – předseda, </w:t>
            </w:r>
            <w:proofErr w:type="spellStart"/>
            <w:r w:rsidR="00146BF4" w:rsidRPr="00D00FA8">
              <w:rPr>
                <w:rFonts w:asciiTheme="minorHAnsi" w:hAnsiTheme="minorHAnsi" w:cstheme="minorHAnsi"/>
                <w:sz w:val="22"/>
              </w:rPr>
              <w:t>Grecmanová</w:t>
            </w:r>
            <w:proofErr w:type="spellEnd"/>
            <w:r w:rsidR="00146BF4" w:rsidRPr="00D00FA8">
              <w:rPr>
                <w:rFonts w:asciiTheme="minorHAnsi" w:hAnsiTheme="minorHAnsi" w:cstheme="minorHAnsi"/>
                <w:sz w:val="22"/>
              </w:rPr>
              <w:t>, externí členové</w:t>
            </w:r>
          </w:p>
        </w:tc>
      </w:tr>
      <w:bookmarkEnd w:id="14"/>
      <w:tr w:rsidR="00BF278E" w:rsidRPr="00D00FA8" w14:paraId="080FB17D" w14:textId="77777777" w:rsidTr="00BF278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211F" w14:textId="77777777" w:rsidR="00BF278E" w:rsidRPr="00D00FA8" w:rsidRDefault="00BF278E" w:rsidP="003F4D7F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28. 5.–2. 6. 2020 (4)</w:t>
            </w:r>
          </w:p>
          <w:p w14:paraId="640E708F" w14:textId="77777777" w:rsidR="00BF278E" w:rsidRPr="00D00FA8" w:rsidRDefault="00BF278E" w:rsidP="003F4D7F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zadávání v 7:30</w:t>
            </w:r>
          </w:p>
          <w:p w14:paraId="19011709" w14:textId="77777777" w:rsidR="00BF278E" w:rsidRPr="00D00FA8" w:rsidRDefault="00BF278E" w:rsidP="003F4D7F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obhajoby od 8:00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D7C20" w14:textId="77777777" w:rsidR="00BF278E" w:rsidRPr="00D00FA8" w:rsidRDefault="00BF278E" w:rsidP="003F4D7F">
            <w:pPr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D00FA8">
              <w:rPr>
                <w:rFonts w:asciiTheme="minorHAnsi" w:hAnsiTheme="minorHAnsi" w:cstheme="minorHAnsi"/>
                <w:b/>
                <w:sz w:val="22"/>
              </w:rPr>
              <w:t>MSZZk</w:t>
            </w:r>
            <w:proofErr w:type="spellEnd"/>
            <w:r w:rsidRPr="00D00FA8">
              <w:rPr>
                <w:rFonts w:asciiTheme="minorHAnsi" w:hAnsiTheme="minorHAnsi" w:cstheme="minorHAnsi"/>
                <w:b/>
                <w:sz w:val="22"/>
              </w:rPr>
              <w:t xml:space="preserve"> AND/VD + obhajoby MDP – kombinované navazující studium</w:t>
            </w:r>
          </w:p>
          <w:p w14:paraId="20EFB8E2" w14:textId="77777777" w:rsidR="00BF278E" w:rsidRPr="00D00FA8" w:rsidRDefault="00BF278E" w:rsidP="003F4D7F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Šimek – předseda, Bartoňková, Poláchová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Vašťatková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>, Veselský (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SZZk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>)</w:t>
            </w:r>
          </w:p>
          <w:p w14:paraId="2794871A" w14:textId="77777777" w:rsidR="00BF278E" w:rsidRPr="00D00FA8" w:rsidRDefault="00BF278E" w:rsidP="003F4D7F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Dočekal,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Gigalová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Grecmanová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>, Klimentová (obhajoby)</w:t>
            </w:r>
          </w:p>
        </w:tc>
      </w:tr>
      <w:tr w:rsidR="00BF278E" w:rsidRPr="00D00FA8" w14:paraId="56ED548E" w14:textId="77777777" w:rsidTr="00BF278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AEFF" w14:textId="77777777" w:rsidR="00BF278E" w:rsidRPr="00D00FA8" w:rsidRDefault="00BF278E" w:rsidP="003F4D7F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25. 5. 2020 (1)</w:t>
            </w:r>
          </w:p>
          <w:p w14:paraId="16FE5B62" w14:textId="77777777" w:rsidR="00BF278E" w:rsidRPr="00D00FA8" w:rsidRDefault="00BF278E" w:rsidP="003F4D7F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začátek v 8:00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83E9" w14:textId="77777777" w:rsidR="00BF278E" w:rsidRPr="00D00FA8" w:rsidRDefault="00BF278E" w:rsidP="003F4D7F">
            <w:pPr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D00FA8">
              <w:rPr>
                <w:rFonts w:asciiTheme="minorHAnsi" w:hAnsiTheme="minorHAnsi" w:cstheme="minorHAnsi"/>
                <w:b/>
                <w:sz w:val="22"/>
              </w:rPr>
              <w:t>BSZZk</w:t>
            </w:r>
            <w:proofErr w:type="spellEnd"/>
            <w:r w:rsidRPr="00D00FA8">
              <w:rPr>
                <w:rFonts w:asciiTheme="minorHAnsi" w:hAnsiTheme="minorHAnsi" w:cstheme="minorHAnsi"/>
                <w:b/>
                <w:sz w:val="22"/>
              </w:rPr>
              <w:t xml:space="preserve"> Kulturní antropologie obhajoby BDP – prezenční studium</w:t>
            </w:r>
          </w:p>
          <w:p w14:paraId="43455C28" w14:textId="77777777" w:rsidR="00BF278E" w:rsidRPr="00D00FA8" w:rsidRDefault="00BF278E" w:rsidP="003F4D7F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Horáková – předseda, Havlíček,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Mildnerová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>, Šotola, Topinka</w:t>
            </w:r>
          </w:p>
        </w:tc>
      </w:tr>
      <w:tr w:rsidR="00BF278E" w:rsidRPr="00D00FA8" w14:paraId="431478D2" w14:textId="77777777" w:rsidTr="00BF278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1A63F" w14:textId="77777777" w:rsidR="00BF278E" w:rsidRPr="00D00FA8" w:rsidRDefault="00BF278E" w:rsidP="003F4D7F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26. 5. 2020 (1)</w:t>
            </w:r>
          </w:p>
          <w:p w14:paraId="2AE3B6D9" w14:textId="77777777" w:rsidR="00BF278E" w:rsidRPr="00D00FA8" w:rsidRDefault="00BF278E" w:rsidP="003F4D7F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zadávání v 7:30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7540" w14:textId="77777777" w:rsidR="00BF278E" w:rsidRPr="00D00FA8" w:rsidRDefault="00BF278E" w:rsidP="003F4D7F">
            <w:pPr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D00FA8">
              <w:rPr>
                <w:rFonts w:asciiTheme="minorHAnsi" w:hAnsiTheme="minorHAnsi" w:cstheme="minorHAnsi"/>
                <w:b/>
                <w:sz w:val="22"/>
              </w:rPr>
              <w:t>BSZZk</w:t>
            </w:r>
            <w:proofErr w:type="spellEnd"/>
            <w:r w:rsidRPr="00D00FA8">
              <w:rPr>
                <w:rFonts w:asciiTheme="minorHAnsi" w:hAnsiTheme="minorHAnsi" w:cstheme="minorHAnsi"/>
                <w:b/>
                <w:sz w:val="22"/>
              </w:rPr>
              <w:t xml:space="preserve"> Kulturní antropologie ústní zkouška – prezenční studium</w:t>
            </w:r>
          </w:p>
          <w:p w14:paraId="49A110F6" w14:textId="505DFE3A" w:rsidR="00BF278E" w:rsidRPr="00D00FA8" w:rsidRDefault="00BF278E" w:rsidP="003F4D7F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Horáková + </w:t>
            </w:r>
            <w:proofErr w:type="spellStart"/>
            <w:proofErr w:type="gramStart"/>
            <w:r w:rsidR="0016313F" w:rsidRPr="00D00FA8">
              <w:rPr>
                <w:rFonts w:asciiTheme="minorHAnsi" w:hAnsiTheme="minorHAnsi" w:cstheme="minorHAnsi"/>
                <w:sz w:val="22"/>
              </w:rPr>
              <w:t>Petrucijová</w:t>
            </w:r>
            <w:proofErr w:type="spellEnd"/>
            <w:r w:rsidR="0016313F" w:rsidRPr="00D00FA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00FA8">
              <w:rPr>
                <w:rFonts w:asciiTheme="minorHAnsi" w:hAnsiTheme="minorHAnsi" w:cstheme="minorHAnsi"/>
                <w:sz w:val="22"/>
              </w:rPr>
              <w:t xml:space="preserve"> (</w:t>
            </w:r>
            <w:proofErr w:type="gramEnd"/>
            <w:r w:rsidRPr="00D00FA8">
              <w:rPr>
                <w:rFonts w:asciiTheme="minorHAnsi" w:hAnsiTheme="minorHAnsi" w:cstheme="minorHAnsi"/>
                <w:sz w:val="22"/>
              </w:rPr>
              <w:t xml:space="preserve">předsedové), Havlíček,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Mildnerová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>, Šotola, Topinka</w:t>
            </w:r>
          </w:p>
        </w:tc>
      </w:tr>
      <w:tr w:rsidR="00BF278E" w:rsidRPr="00D00FA8" w14:paraId="18FBDF0A" w14:textId="77777777" w:rsidTr="00BF278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E6C3" w14:textId="77777777" w:rsidR="00BF278E" w:rsidRPr="00D00FA8" w:rsidRDefault="00BF278E" w:rsidP="003F4D7F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27. 5. 2020 (1)</w:t>
            </w:r>
          </w:p>
          <w:p w14:paraId="5D806B7A" w14:textId="77777777" w:rsidR="00BF278E" w:rsidRPr="00D00FA8" w:rsidRDefault="00BF278E" w:rsidP="003F4D7F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začátek v 8:00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820B5" w14:textId="77777777" w:rsidR="00BF278E" w:rsidRPr="00D00FA8" w:rsidRDefault="00BF278E" w:rsidP="003F4D7F">
            <w:pPr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D00FA8">
              <w:rPr>
                <w:rFonts w:asciiTheme="minorHAnsi" w:hAnsiTheme="minorHAnsi" w:cstheme="minorHAnsi"/>
                <w:b/>
                <w:sz w:val="22"/>
              </w:rPr>
              <w:t>MSZZk</w:t>
            </w:r>
            <w:proofErr w:type="spellEnd"/>
            <w:r w:rsidRPr="00D00FA8">
              <w:rPr>
                <w:rFonts w:asciiTheme="minorHAnsi" w:hAnsiTheme="minorHAnsi" w:cstheme="minorHAnsi"/>
                <w:b/>
                <w:sz w:val="22"/>
              </w:rPr>
              <w:t xml:space="preserve"> Kulturní antropologie obhajoby MDP – prezenční studium</w:t>
            </w:r>
          </w:p>
          <w:p w14:paraId="26FB7D1F" w14:textId="77777777" w:rsidR="00BF278E" w:rsidRPr="00D00FA8" w:rsidRDefault="00BF278E" w:rsidP="003F4D7F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Horáková – předseda, Havlíček,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Mildnerová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>, Šotola, Topinka</w:t>
            </w:r>
          </w:p>
        </w:tc>
      </w:tr>
      <w:tr w:rsidR="00BF278E" w:rsidRPr="00D00FA8" w14:paraId="205E2D45" w14:textId="77777777" w:rsidTr="00BF278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2EC5" w14:textId="102137A3" w:rsidR="00BF278E" w:rsidRPr="00D00FA8" w:rsidRDefault="003F4D7F" w:rsidP="003F4D7F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br w:type="page"/>
            </w:r>
            <w:r w:rsidR="00BF278E" w:rsidRPr="00D00FA8">
              <w:rPr>
                <w:rFonts w:asciiTheme="minorHAnsi" w:hAnsiTheme="minorHAnsi" w:cstheme="minorHAnsi"/>
                <w:sz w:val="22"/>
              </w:rPr>
              <w:t>28. 5. 2020 (1)</w:t>
            </w:r>
          </w:p>
          <w:p w14:paraId="7C16EE84" w14:textId="77777777" w:rsidR="00BF278E" w:rsidRPr="00D00FA8" w:rsidRDefault="00BF278E" w:rsidP="003F4D7F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zadávání v 7:30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2B93" w14:textId="77777777" w:rsidR="00BF278E" w:rsidRPr="00D00FA8" w:rsidRDefault="00BF278E" w:rsidP="003F4D7F">
            <w:pPr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D00FA8">
              <w:rPr>
                <w:rFonts w:asciiTheme="minorHAnsi" w:hAnsiTheme="minorHAnsi" w:cstheme="minorHAnsi"/>
                <w:b/>
                <w:sz w:val="22"/>
              </w:rPr>
              <w:t>MSZZk</w:t>
            </w:r>
            <w:proofErr w:type="spellEnd"/>
            <w:r w:rsidRPr="00D00FA8">
              <w:rPr>
                <w:rFonts w:asciiTheme="minorHAnsi" w:hAnsiTheme="minorHAnsi" w:cstheme="minorHAnsi"/>
                <w:b/>
                <w:sz w:val="22"/>
              </w:rPr>
              <w:t xml:space="preserve"> Kulturní antropologie ústní zkouška – prezenční studium</w:t>
            </w:r>
          </w:p>
          <w:p w14:paraId="3E99765A" w14:textId="5941FBEA" w:rsidR="00BF278E" w:rsidRPr="00D00FA8" w:rsidRDefault="00BF278E" w:rsidP="003F4D7F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Horáková + </w:t>
            </w:r>
            <w:proofErr w:type="spellStart"/>
            <w:proofErr w:type="gramStart"/>
            <w:r w:rsidR="0016313F" w:rsidRPr="00D00FA8">
              <w:rPr>
                <w:rFonts w:asciiTheme="minorHAnsi" w:hAnsiTheme="minorHAnsi" w:cstheme="minorHAnsi"/>
                <w:sz w:val="22"/>
              </w:rPr>
              <w:t>Petrucijová</w:t>
            </w:r>
            <w:proofErr w:type="spellEnd"/>
            <w:r w:rsidR="0016313F" w:rsidRPr="00D00FA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00FA8">
              <w:rPr>
                <w:rFonts w:asciiTheme="minorHAnsi" w:hAnsiTheme="minorHAnsi" w:cstheme="minorHAnsi"/>
                <w:sz w:val="22"/>
              </w:rPr>
              <w:t xml:space="preserve"> (</w:t>
            </w:r>
            <w:proofErr w:type="gramEnd"/>
            <w:r w:rsidRPr="00D00FA8">
              <w:rPr>
                <w:rFonts w:asciiTheme="minorHAnsi" w:hAnsiTheme="minorHAnsi" w:cstheme="minorHAnsi"/>
                <w:sz w:val="22"/>
              </w:rPr>
              <w:t xml:space="preserve">předsedové), Havlíček,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Mildnerová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>, Šotola, Topinka</w:t>
            </w:r>
          </w:p>
        </w:tc>
      </w:tr>
      <w:tr w:rsidR="00BF278E" w:rsidRPr="00D00FA8" w14:paraId="1285D9EA" w14:textId="77777777" w:rsidTr="00BF278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B69FC" w14:textId="7F39851E" w:rsidR="00BF278E" w:rsidRPr="00D00FA8" w:rsidRDefault="003F4D7F" w:rsidP="003F4D7F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br w:type="page"/>
            </w:r>
            <w:r w:rsidR="00BF278E" w:rsidRPr="00D00FA8">
              <w:rPr>
                <w:rFonts w:asciiTheme="minorHAnsi" w:hAnsiTheme="minorHAnsi" w:cstheme="minorHAnsi"/>
                <w:sz w:val="22"/>
              </w:rPr>
              <w:t>28. 5. – 2. 6. 2020 (4)</w:t>
            </w:r>
          </w:p>
          <w:p w14:paraId="631DD20B" w14:textId="77777777" w:rsidR="00BF278E" w:rsidRPr="00D00FA8" w:rsidRDefault="00BF278E" w:rsidP="003F4D7F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zadávání v 7:30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FE69C" w14:textId="77777777" w:rsidR="00BF278E" w:rsidRPr="00D00FA8" w:rsidRDefault="00BF278E" w:rsidP="003F4D7F">
            <w:pPr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D00FA8">
              <w:rPr>
                <w:rFonts w:asciiTheme="minorHAnsi" w:hAnsiTheme="minorHAnsi" w:cstheme="minorHAnsi"/>
                <w:b/>
                <w:sz w:val="22"/>
              </w:rPr>
              <w:t>BSZZk</w:t>
            </w:r>
            <w:proofErr w:type="spellEnd"/>
            <w:r w:rsidRPr="00D00FA8">
              <w:rPr>
                <w:rFonts w:asciiTheme="minorHAnsi" w:hAnsiTheme="minorHAnsi" w:cstheme="minorHAnsi"/>
                <w:b/>
                <w:sz w:val="22"/>
              </w:rPr>
              <w:t xml:space="preserve"> SOC + obhajoby BDP – prezenční studium</w:t>
            </w:r>
          </w:p>
          <w:p w14:paraId="1F0EB6C1" w14:textId="77777777" w:rsidR="00BF278E" w:rsidRPr="00D00FA8" w:rsidRDefault="00BF278E" w:rsidP="003F4D7F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Ryšavý – předseda,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Fiedor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 xml:space="preserve">, Kubátová,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Znebejánek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BF278E" w:rsidRPr="00D00FA8" w14:paraId="5508286E" w14:textId="77777777" w:rsidTr="00BF278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AAA5" w14:textId="77777777" w:rsidR="00BF278E" w:rsidRPr="00D00FA8" w:rsidRDefault="00BF278E" w:rsidP="003F4D7F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3. 6.–4. 6. 2020 (2) </w:t>
            </w:r>
          </w:p>
          <w:p w14:paraId="58703E1A" w14:textId="77777777" w:rsidR="00BF278E" w:rsidRPr="00D00FA8" w:rsidRDefault="00BF278E" w:rsidP="003F4D7F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zadávání v 7:30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5431" w14:textId="77777777" w:rsidR="00BF278E" w:rsidRPr="00D00FA8" w:rsidRDefault="00BF278E" w:rsidP="003F4D7F">
            <w:pPr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D00FA8">
              <w:rPr>
                <w:rFonts w:asciiTheme="minorHAnsi" w:hAnsiTheme="minorHAnsi" w:cstheme="minorHAnsi"/>
                <w:b/>
                <w:sz w:val="22"/>
              </w:rPr>
              <w:t>MSZZk</w:t>
            </w:r>
            <w:proofErr w:type="spellEnd"/>
            <w:r w:rsidRPr="00D00FA8">
              <w:rPr>
                <w:rFonts w:asciiTheme="minorHAnsi" w:hAnsiTheme="minorHAnsi" w:cstheme="minorHAnsi"/>
                <w:b/>
                <w:sz w:val="22"/>
              </w:rPr>
              <w:t xml:space="preserve"> SOC + obhajoby MDP – prezenční studium</w:t>
            </w:r>
          </w:p>
          <w:p w14:paraId="7EA9D974" w14:textId="77777777" w:rsidR="00BF278E" w:rsidRPr="00D00FA8" w:rsidRDefault="00BF278E" w:rsidP="003F4D7F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Sýkorová – předseda, Dopita,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Fafejta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 xml:space="preserve">, Kubátová,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Petrucijová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Znebejánek</w:t>
            </w:r>
            <w:proofErr w:type="spellEnd"/>
          </w:p>
        </w:tc>
      </w:tr>
      <w:tr w:rsidR="00BF278E" w:rsidRPr="00D00FA8" w14:paraId="4CF0AEF6" w14:textId="77777777" w:rsidTr="00BF278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F661" w14:textId="77777777" w:rsidR="00BF278E" w:rsidRPr="00D00FA8" w:rsidRDefault="00BF278E" w:rsidP="003F4D7F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lastRenderedPageBreak/>
              <w:t xml:space="preserve">3. 6.–8. 6. 2020 (4) </w:t>
            </w:r>
          </w:p>
          <w:p w14:paraId="740FA8B9" w14:textId="77777777" w:rsidR="00BF278E" w:rsidRPr="00D00FA8" w:rsidRDefault="00BF278E" w:rsidP="003F4D7F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zadávání v 7:30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8B7F9" w14:textId="77777777" w:rsidR="00BF278E" w:rsidRPr="00D00FA8" w:rsidRDefault="00BF278E" w:rsidP="003F4D7F">
            <w:pPr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D00FA8">
              <w:rPr>
                <w:rFonts w:asciiTheme="minorHAnsi" w:hAnsiTheme="minorHAnsi" w:cstheme="minorHAnsi"/>
                <w:b/>
                <w:sz w:val="22"/>
              </w:rPr>
              <w:t>BSZZk</w:t>
            </w:r>
            <w:proofErr w:type="spellEnd"/>
            <w:r w:rsidRPr="00D00FA8">
              <w:rPr>
                <w:rFonts w:asciiTheme="minorHAnsi" w:hAnsiTheme="minorHAnsi" w:cstheme="minorHAnsi"/>
                <w:b/>
                <w:sz w:val="22"/>
              </w:rPr>
              <w:t xml:space="preserve"> Sociální práce + obhajoby BDP – kombinované studium </w:t>
            </w:r>
          </w:p>
          <w:p w14:paraId="0A467B31" w14:textId="77777777" w:rsidR="00BF278E" w:rsidRPr="00D00FA8" w:rsidRDefault="00BF278E" w:rsidP="003F4D7F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Poláchová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Vašťatková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 xml:space="preserve"> – předseda, Klimentová, Skopal, Veselský</w:t>
            </w:r>
          </w:p>
        </w:tc>
      </w:tr>
      <w:tr w:rsidR="00BF278E" w:rsidRPr="00D00FA8" w14:paraId="4FF515DD" w14:textId="77777777" w:rsidTr="00BF278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4FAFE" w14:textId="77777777" w:rsidR="00BF278E" w:rsidRPr="00D00FA8" w:rsidRDefault="00BF278E" w:rsidP="003F4D7F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8. 6.–9. 6. 2020 (2)</w:t>
            </w:r>
          </w:p>
          <w:p w14:paraId="4ACDC421" w14:textId="77777777" w:rsidR="00BF278E" w:rsidRPr="00D00FA8" w:rsidRDefault="00BF278E" w:rsidP="003F4D7F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zadávání v 7:30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A085E" w14:textId="77777777" w:rsidR="00BF278E" w:rsidRPr="00D00FA8" w:rsidRDefault="00BF278E" w:rsidP="003F4D7F">
            <w:pPr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D00FA8">
              <w:rPr>
                <w:rFonts w:asciiTheme="minorHAnsi" w:hAnsiTheme="minorHAnsi" w:cstheme="minorHAnsi"/>
                <w:b/>
                <w:sz w:val="22"/>
              </w:rPr>
              <w:t>BSZZk</w:t>
            </w:r>
            <w:proofErr w:type="spellEnd"/>
            <w:r w:rsidRPr="00D00FA8">
              <w:rPr>
                <w:rFonts w:asciiTheme="minorHAnsi" w:hAnsiTheme="minorHAnsi" w:cstheme="minorHAnsi"/>
                <w:b/>
                <w:sz w:val="22"/>
              </w:rPr>
              <w:t xml:space="preserve"> Religionistika – státní zkouška + obhajoba BDP</w:t>
            </w:r>
          </w:p>
          <w:p w14:paraId="774FEAF1" w14:textId="77777777" w:rsidR="00BF278E" w:rsidRPr="00D00FA8" w:rsidRDefault="00BF278E" w:rsidP="003F4D7F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Bubík – předseda, Havlíček,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Kotherová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 xml:space="preserve">, Lužný,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Mildnerová</w:t>
            </w:r>
            <w:proofErr w:type="spellEnd"/>
          </w:p>
        </w:tc>
      </w:tr>
      <w:tr w:rsidR="00BF278E" w:rsidRPr="00D00FA8" w14:paraId="1E57ED8C" w14:textId="77777777" w:rsidTr="00BF278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491EF" w14:textId="77777777" w:rsidR="00BF278E" w:rsidRPr="00D00FA8" w:rsidRDefault="00BF278E" w:rsidP="003F4D7F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9. 6.–11. 6. 2020 (3)</w:t>
            </w:r>
          </w:p>
          <w:p w14:paraId="2F6F3EB7" w14:textId="77777777" w:rsidR="00BF278E" w:rsidRPr="00D00FA8" w:rsidRDefault="00BF278E" w:rsidP="003F4D7F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zadávání v 7:30</w:t>
            </w:r>
          </w:p>
          <w:p w14:paraId="59C5B17E" w14:textId="77777777" w:rsidR="00BF278E" w:rsidRPr="00D00FA8" w:rsidRDefault="00BF278E" w:rsidP="003F4D7F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obhajoby od 8:00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725C3" w14:textId="77777777" w:rsidR="00BF278E" w:rsidRPr="00D00FA8" w:rsidRDefault="00BF278E" w:rsidP="003F4D7F">
            <w:pPr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D00FA8">
              <w:rPr>
                <w:rFonts w:asciiTheme="minorHAnsi" w:hAnsiTheme="minorHAnsi" w:cstheme="minorHAnsi"/>
                <w:b/>
                <w:sz w:val="22"/>
              </w:rPr>
              <w:t>MSZZk</w:t>
            </w:r>
            <w:proofErr w:type="spellEnd"/>
            <w:r w:rsidRPr="00D00FA8">
              <w:rPr>
                <w:rFonts w:asciiTheme="minorHAnsi" w:hAnsiTheme="minorHAnsi" w:cstheme="minorHAnsi"/>
                <w:b/>
                <w:sz w:val="22"/>
              </w:rPr>
              <w:t xml:space="preserve"> AND + obhajoby MDP – prezenční studium</w:t>
            </w:r>
          </w:p>
          <w:p w14:paraId="2EB06E67" w14:textId="77777777" w:rsidR="00BF278E" w:rsidRPr="00D00FA8" w:rsidRDefault="00BF278E" w:rsidP="003F4D7F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Šimek – předseda, Bartoňková,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Gigalová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>, Klimentová (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SZZk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>)</w:t>
            </w:r>
          </w:p>
          <w:p w14:paraId="4188209D" w14:textId="77777777" w:rsidR="00BF278E" w:rsidRPr="00D00FA8" w:rsidRDefault="00BF278E" w:rsidP="003F4D7F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Dočekal, Dopita,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Grecmanová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 xml:space="preserve">, Poláchová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Vašťatková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 xml:space="preserve"> (obhajoby)</w:t>
            </w:r>
          </w:p>
        </w:tc>
      </w:tr>
      <w:tr w:rsidR="00BF278E" w:rsidRPr="00D00FA8" w14:paraId="29A1199F" w14:textId="77777777" w:rsidTr="00BF278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0C46A" w14:textId="77777777" w:rsidR="00BF278E" w:rsidRPr="00D00FA8" w:rsidRDefault="00BF278E" w:rsidP="003F4D7F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17. 6–19.6. 2020 (3)</w:t>
            </w:r>
          </w:p>
          <w:p w14:paraId="05BBE4F6" w14:textId="77777777" w:rsidR="00BF278E" w:rsidRPr="00D00FA8" w:rsidRDefault="00BF278E" w:rsidP="003F4D7F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zadávání v 7:30</w:t>
            </w:r>
          </w:p>
          <w:p w14:paraId="144B6BAA" w14:textId="77777777" w:rsidR="00BF278E" w:rsidRPr="00D00FA8" w:rsidRDefault="00BF278E" w:rsidP="003F4D7F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obhajoby od 8:00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E1860" w14:textId="77777777" w:rsidR="00BF278E" w:rsidRPr="00D00FA8" w:rsidRDefault="00BF278E" w:rsidP="003F4D7F">
            <w:pPr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D00FA8">
              <w:rPr>
                <w:rFonts w:asciiTheme="minorHAnsi" w:hAnsiTheme="minorHAnsi" w:cstheme="minorHAnsi"/>
                <w:b/>
                <w:sz w:val="22"/>
              </w:rPr>
              <w:t>BSZZk</w:t>
            </w:r>
            <w:proofErr w:type="spellEnd"/>
            <w:r w:rsidRPr="00D00FA8">
              <w:rPr>
                <w:rFonts w:asciiTheme="minorHAnsi" w:hAnsiTheme="minorHAnsi" w:cstheme="minorHAnsi"/>
                <w:b/>
                <w:sz w:val="22"/>
              </w:rPr>
              <w:t xml:space="preserve"> AND + obhajoby BDP – prezenční studium </w:t>
            </w:r>
          </w:p>
          <w:p w14:paraId="16A9D685" w14:textId="77777777" w:rsidR="00BF278E" w:rsidRPr="00D00FA8" w:rsidRDefault="00BF278E" w:rsidP="003F4D7F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Dočekal – předseda, Bartoňková,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Grecmanová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>, Skopal (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SZZk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>)</w:t>
            </w:r>
          </w:p>
          <w:p w14:paraId="0C977646" w14:textId="77777777" w:rsidR="00BF278E" w:rsidRPr="00D00FA8" w:rsidRDefault="00BF278E" w:rsidP="003F4D7F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Dopita,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Gigalová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 xml:space="preserve">, Poláchová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Vašťatková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>, Veselský (obhajoby)</w:t>
            </w:r>
          </w:p>
        </w:tc>
      </w:tr>
    </w:tbl>
    <w:tbl>
      <w:tblPr>
        <w:tblpPr w:leftFromText="141" w:rightFromText="141" w:vertAnchor="page" w:horzAnchor="margin" w:tblpY="6745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7163"/>
      </w:tblGrid>
      <w:tr w:rsidR="005B4DBF" w:rsidRPr="00D00FA8" w14:paraId="1C88C9B0" w14:textId="77777777" w:rsidTr="005B4D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16CE3" w14:textId="77777777" w:rsidR="005B4DBF" w:rsidRPr="00D00FA8" w:rsidRDefault="005B4DBF" w:rsidP="005B4DBF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bookmarkStart w:id="15" w:name="_Hlk16773102"/>
            <w:r w:rsidRPr="00D00FA8">
              <w:rPr>
                <w:rFonts w:asciiTheme="minorHAnsi" w:hAnsiTheme="minorHAnsi" w:cstheme="minorHAnsi"/>
                <w:sz w:val="22"/>
              </w:rPr>
              <w:t>26. 8. 2020 dopoledne</w:t>
            </w:r>
            <w:r w:rsidRPr="00D00FA8">
              <w:rPr>
                <w:rFonts w:asciiTheme="minorHAnsi" w:hAnsiTheme="minorHAnsi" w:cstheme="minorHAnsi"/>
                <w:sz w:val="22"/>
              </w:rPr>
              <w:br/>
              <w:t>zadávání v 8:00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E315" w14:textId="77777777" w:rsidR="005B4DBF" w:rsidRPr="00D00FA8" w:rsidRDefault="005B4DBF" w:rsidP="005B4DBF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D00FA8">
              <w:rPr>
                <w:rFonts w:asciiTheme="minorHAnsi" w:hAnsiTheme="minorHAnsi" w:cstheme="minorHAnsi"/>
                <w:b/>
                <w:sz w:val="22"/>
              </w:rPr>
              <w:t>BSZZk</w:t>
            </w:r>
            <w:proofErr w:type="spellEnd"/>
            <w:r w:rsidRPr="00D00FA8">
              <w:rPr>
                <w:rFonts w:asciiTheme="minorHAnsi" w:hAnsiTheme="minorHAnsi" w:cstheme="minorHAnsi"/>
                <w:b/>
                <w:sz w:val="22"/>
              </w:rPr>
              <w:t xml:space="preserve"> Andragogika/PM + obhajoby BDP – kombinované studium  </w:t>
            </w:r>
          </w:p>
          <w:p w14:paraId="6EB67352" w14:textId="77777777" w:rsidR="005B4DBF" w:rsidRPr="00D00FA8" w:rsidRDefault="005B4DBF" w:rsidP="005B4DBF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Dočekal – předseda,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Gigalová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>, Kubátová, Skopal (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SZZk+obhajoby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>)</w:t>
            </w:r>
          </w:p>
          <w:p w14:paraId="6872F0B2" w14:textId="77777777" w:rsidR="005B4DBF" w:rsidRPr="00D00FA8" w:rsidRDefault="005B4DBF" w:rsidP="005B4DBF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Bartoňková, Dopita, Klimentová, Veselský (rezervní komise)</w:t>
            </w:r>
          </w:p>
        </w:tc>
      </w:tr>
      <w:tr w:rsidR="005B4DBF" w:rsidRPr="00D00FA8" w14:paraId="3B3DB241" w14:textId="77777777" w:rsidTr="005B4D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E236D" w14:textId="77777777" w:rsidR="005B4DBF" w:rsidRPr="00D00FA8" w:rsidRDefault="005B4DBF" w:rsidP="005B4DBF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26. 8. 2020 dopoledne</w:t>
            </w:r>
          </w:p>
          <w:p w14:paraId="2191F92C" w14:textId="77777777" w:rsidR="005B4DBF" w:rsidRPr="00D00FA8" w:rsidRDefault="005B4DBF" w:rsidP="005B4DBF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začátek v 8:00</w:t>
            </w:r>
            <w:r w:rsidRPr="00D00FA8">
              <w:rPr>
                <w:rFonts w:asciiTheme="minorHAnsi" w:hAnsiTheme="minorHAnsi" w:cstheme="minorHAnsi"/>
                <w:sz w:val="22"/>
              </w:rPr>
              <w:tab/>
              <w:t xml:space="preserve"> </w:t>
            </w:r>
          </w:p>
          <w:p w14:paraId="7810C806" w14:textId="77777777" w:rsidR="005B4DBF" w:rsidRPr="00D00FA8" w:rsidRDefault="005B4DBF" w:rsidP="005B4DBF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6937A" w14:textId="77777777" w:rsidR="005B4DBF" w:rsidRPr="00D00FA8" w:rsidRDefault="005B4DBF" w:rsidP="005B4DBF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D00FA8">
              <w:rPr>
                <w:rFonts w:asciiTheme="minorHAnsi" w:hAnsiTheme="minorHAnsi" w:cstheme="minorHAnsi"/>
                <w:b/>
                <w:sz w:val="22"/>
              </w:rPr>
              <w:t>BSSZk</w:t>
            </w:r>
            <w:proofErr w:type="spellEnd"/>
            <w:r w:rsidRPr="00D00FA8">
              <w:rPr>
                <w:rFonts w:asciiTheme="minorHAnsi" w:hAnsiTheme="minorHAnsi" w:cstheme="minorHAnsi"/>
                <w:b/>
                <w:sz w:val="22"/>
              </w:rPr>
              <w:t xml:space="preserve"> Řízení vzdělávacích institucí + obhajoby BDP – kombinované studium</w:t>
            </w:r>
          </w:p>
          <w:p w14:paraId="60E48E8D" w14:textId="77777777" w:rsidR="005B4DBF" w:rsidRPr="00D00FA8" w:rsidRDefault="005B4DBF" w:rsidP="005B4DBF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Poláchová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Vašťatková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 xml:space="preserve"> – předseda,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Grecmanová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>, externí členové</w:t>
            </w:r>
          </w:p>
        </w:tc>
      </w:tr>
      <w:tr w:rsidR="005B4DBF" w:rsidRPr="00D00FA8" w14:paraId="31E140A7" w14:textId="77777777" w:rsidTr="005B4D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C4B31" w14:textId="77777777" w:rsidR="005B4DBF" w:rsidRPr="00D00FA8" w:rsidRDefault="005B4DBF" w:rsidP="005B4DBF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26. 8. 2020 odpoledne</w:t>
            </w:r>
          </w:p>
          <w:p w14:paraId="2C0D8000" w14:textId="77777777" w:rsidR="005B4DBF" w:rsidRPr="00D00FA8" w:rsidRDefault="005B4DBF" w:rsidP="005B4DBF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zadávání ve 12:00</w:t>
            </w:r>
          </w:p>
          <w:p w14:paraId="1CF45ABE" w14:textId="77777777" w:rsidR="005B4DBF" w:rsidRPr="00D00FA8" w:rsidRDefault="005B4DBF" w:rsidP="005B4DBF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DD39" w14:textId="77777777" w:rsidR="005B4DBF" w:rsidRPr="00D00FA8" w:rsidRDefault="005B4DBF" w:rsidP="005B4DBF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D00FA8">
              <w:rPr>
                <w:rFonts w:asciiTheme="minorHAnsi" w:hAnsiTheme="minorHAnsi" w:cstheme="minorHAnsi"/>
                <w:b/>
                <w:sz w:val="22"/>
              </w:rPr>
              <w:t>MSZZk</w:t>
            </w:r>
            <w:proofErr w:type="spellEnd"/>
            <w:r w:rsidRPr="00D00FA8">
              <w:rPr>
                <w:rFonts w:asciiTheme="minorHAnsi" w:hAnsiTheme="minorHAnsi" w:cstheme="minorHAnsi"/>
                <w:b/>
                <w:sz w:val="22"/>
              </w:rPr>
              <w:t xml:space="preserve"> AND/VD + obhajoby MDP – kombinované navazující studium</w:t>
            </w:r>
          </w:p>
          <w:p w14:paraId="5DB8C85E" w14:textId="77777777" w:rsidR="005B4DBF" w:rsidRPr="00D00FA8" w:rsidRDefault="005B4DBF" w:rsidP="005B4DBF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Šimek – předseda, Bartoňková, Poláchová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Vašťatková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>, Veselský (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SZZk+obhajoby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>)</w:t>
            </w:r>
          </w:p>
          <w:p w14:paraId="14EBB73C" w14:textId="77777777" w:rsidR="005B4DBF" w:rsidRPr="00D00FA8" w:rsidRDefault="005B4DBF" w:rsidP="005B4DBF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Dočekal,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Gigalová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Grecmanová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>, Klimentová (rezervní komise)</w:t>
            </w:r>
          </w:p>
        </w:tc>
      </w:tr>
      <w:tr w:rsidR="005B4DBF" w:rsidRPr="00D00FA8" w14:paraId="0D337090" w14:textId="77777777" w:rsidTr="005B4D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A27ED" w14:textId="77777777" w:rsidR="005B4DBF" w:rsidRPr="00D00FA8" w:rsidRDefault="005B4DBF" w:rsidP="005B4DBF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27. 8. 2020 dopoledne</w:t>
            </w:r>
          </w:p>
          <w:p w14:paraId="4E5A8018" w14:textId="77777777" w:rsidR="005B4DBF" w:rsidRPr="00D00FA8" w:rsidRDefault="005B4DBF" w:rsidP="005B4DBF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zadávání v 8:00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0020" w14:textId="77777777" w:rsidR="005B4DBF" w:rsidRPr="00D00FA8" w:rsidRDefault="005B4DBF" w:rsidP="005B4DBF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D00FA8">
              <w:rPr>
                <w:rFonts w:asciiTheme="minorHAnsi" w:hAnsiTheme="minorHAnsi" w:cstheme="minorHAnsi"/>
                <w:b/>
                <w:sz w:val="22"/>
              </w:rPr>
              <w:t>MSZZk</w:t>
            </w:r>
            <w:proofErr w:type="spellEnd"/>
            <w:r w:rsidRPr="00D00FA8">
              <w:rPr>
                <w:rFonts w:asciiTheme="minorHAnsi" w:hAnsiTheme="minorHAnsi" w:cstheme="minorHAnsi"/>
                <w:b/>
                <w:sz w:val="22"/>
              </w:rPr>
              <w:t xml:space="preserve"> AND + obhajoby MDP – prezenční studium</w:t>
            </w:r>
          </w:p>
          <w:p w14:paraId="389E7237" w14:textId="77777777" w:rsidR="005B4DBF" w:rsidRPr="00D00FA8" w:rsidRDefault="005B4DBF" w:rsidP="005B4DBF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Šimek – předseda, Bartoňková,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Gigalová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>, Klimentová (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SZZk+obhajoby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>)</w:t>
            </w:r>
          </w:p>
          <w:p w14:paraId="3190705D" w14:textId="77777777" w:rsidR="005B4DBF" w:rsidRPr="00D00FA8" w:rsidRDefault="005B4DBF" w:rsidP="005B4DBF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Dočekal, Dopita,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Grecmanová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 xml:space="preserve">, Poláchová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Vašťatková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 xml:space="preserve"> (rezervní komise)</w:t>
            </w:r>
          </w:p>
        </w:tc>
      </w:tr>
      <w:tr w:rsidR="005B4DBF" w:rsidRPr="00D00FA8" w14:paraId="75C24E65" w14:textId="77777777" w:rsidTr="005B4D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F073" w14:textId="77777777" w:rsidR="005B4DBF" w:rsidRPr="00D00FA8" w:rsidRDefault="005B4DBF" w:rsidP="005B4DBF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27. 8. dopoledne</w:t>
            </w:r>
          </w:p>
          <w:p w14:paraId="73221EBA" w14:textId="77777777" w:rsidR="005B4DBF" w:rsidRPr="00D00FA8" w:rsidRDefault="005B4DBF" w:rsidP="005B4DBF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zadávání v 8:00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1B330" w14:textId="77777777" w:rsidR="005B4DBF" w:rsidRPr="00D00FA8" w:rsidRDefault="005B4DBF" w:rsidP="005B4DBF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D00FA8">
              <w:rPr>
                <w:rFonts w:asciiTheme="minorHAnsi" w:hAnsiTheme="minorHAnsi" w:cstheme="minorHAnsi"/>
                <w:b/>
                <w:sz w:val="22"/>
              </w:rPr>
              <w:t>BSZZk</w:t>
            </w:r>
            <w:proofErr w:type="spellEnd"/>
            <w:r w:rsidRPr="00D00FA8">
              <w:rPr>
                <w:rFonts w:asciiTheme="minorHAnsi" w:hAnsiTheme="minorHAnsi" w:cstheme="minorHAnsi"/>
                <w:b/>
                <w:sz w:val="22"/>
              </w:rPr>
              <w:t xml:space="preserve"> Kulturní antropologie + obhajoby BDP – prezenční studium</w:t>
            </w:r>
          </w:p>
          <w:p w14:paraId="7F442EBF" w14:textId="77777777" w:rsidR="005B4DBF" w:rsidRPr="00D00FA8" w:rsidRDefault="005B4DBF" w:rsidP="005B4DBF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Horáková – předseda, Havlíček,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Mildnerová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proofErr w:type="gramStart"/>
            <w:r w:rsidRPr="00D00FA8">
              <w:rPr>
                <w:rFonts w:asciiTheme="minorHAnsi" w:hAnsiTheme="minorHAnsi" w:cstheme="minorHAnsi"/>
                <w:sz w:val="22"/>
              </w:rPr>
              <w:t>Petrucijová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 xml:space="preserve"> ,</w:t>
            </w:r>
            <w:proofErr w:type="gramEnd"/>
            <w:r w:rsidRPr="00D00FA8">
              <w:rPr>
                <w:rFonts w:asciiTheme="minorHAnsi" w:hAnsiTheme="minorHAnsi" w:cstheme="minorHAnsi"/>
                <w:sz w:val="22"/>
              </w:rPr>
              <w:t xml:space="preserve"> Šotola, Topinka</w:t>
            </w:r>
          </w:p>
        </w:tc>
      </w:tr>
      <w:tr w:rsidR="005B4DBF" w:rsidRPr="00D00FA8" w14:paraId="040A1F71" w14:textId="77777777" w:rsidTr="005B4D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6005" w14:textId="77777777" w:rsidR="005B4DBF" w:rsidRPr="00D00FA8" w:rsidRDefault="005B4DBF" w:rsidP="005B4DBF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27. 8. 2020 odpoledne</w:t>
            </w:r>
          </w:p>
          <w:p w14:paraId="38DE65E0" w14:textId="77777777" w:rsidR="005B4DBF" w:rsidRPr="00D00FA8" w:rsidRDefault="005B4DBF" w:rsidP="005B4DBF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zadávání ve 12:00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715D8" w14:textId="77777777" w:rsidR="005B4DBF" w:rsidRPr="00D00FA8" w:rsidRDefault="005B4DBF" w:rsidP="005B4DBF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D00FA8">
              <w:rPr>
                <w:rFonts w:asciiTheme="minorHAnsi" w:hAnsiTheme="minorHAnsi" w:cstheme="minorHAnsi"/>
                <w:b/>
                <w:sz w:val="22"/>
              </w:rPr>
              <w:t>BSZZk</w:t>
            </w:r>
            <w:proofErr w:type="spellEnd"/>
            <w:r w:rsidRPr="00D00FA8">
              <w:rPr>
                <w:rFonts w:asciiTheme="minorHAnsi" w:hAnsiTheme="minorHAnsi" w:cstheme="minorHAnsi"/>
                <w:b/>
                <w:sz w:val="22"/>
              </w:rPr>
              <w:t xml:space="preserve"> AND + obhajoby BDP – prezenční studium </w:t>
            </w:r>
          </w:p>
          <w:p w14:paraId="100DE6A6" w14:textId="77777777" w:rsidR="005B4DBF" w:rsidRPr="00D00FA8" w:rsidRDefault="005B4DBF" w:rsidP="005B4DBF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Dočekal – předseda, Bartoňková,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Grecmanová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>, Skopal (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SZZk+obhajoby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>)</w:t>
            </w:r>
          </w:p>
          <w:p w14:paraId="0056265B" w14:textId="77777777" w:rsidR="005B4DBF" w:rsidRPr="00D00FA8" w:rsidRDefault="005B4DBF" w:rsidP="005B4DBF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Dopita,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Gigalová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 xml:space="preserve">, Poláchová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Vašťatková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>, Veselský (rezervní komise)</w:t>
            </w:r>
          </w:p>
        </w:tc>
      </w:tr>
      <w:tr w:rsidR="005B4DBF" w:rsidRPr="00D00FA8" w14:paraId="2A420F7A" w14:textId="77777777" w:rsidTr="005B4D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F63D" w14:textId="77777777" w:rsidR="005B4DBF" w:rsidRPr="00D00FA8" w:rsidRDefault="005B4DBF" w:rsidP="005B4DBF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27. 8. 2020 odpoledne</w:t>
            </w:r>
          </w:p>
          <w:p w14:paraId="23474F40" w14:textId="77777777" w:rsidR="005B4DBF" w:rsidRPr="00D00FA8" w:rsidRDefault="005B4DBF" w:rsidP="005B4DBF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začátek ve 12:00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09AE" w14:textId="77777777" w:rsidR="005B4DBF" w:rsidRPr="00D00FA8" w:rsidRDefault="005B4DBF" w:rsidP="005B4DBF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D00FA8">
              <w:rPr>
                <w:rFonts w:asciiTheme="minorHAnsi" w:hAnsiTheme="minorHAnsi" w:cstheme="minorHAnsi"/>
                <w:b/>
                <w:sz w:val="22"/>
              </w:rPr>
              <w:t>MSZZk</w:t>
            </w:r>
            <w:proofErr w:type="spellEnd"/>
            <w:r w:rsidRPr="00D00FA8">
              <w:rPr>
                <w:rFonts w:asciiTheme="minorHAnsi" w:hAnsiTheme="minorHAnsi" w:cstheme="minorHAnsi"/>
                <w:b/>
                <w:sz w:val="22"/>
              </w:rPr>
              <w:t xml:space="preserve"> Kulturní antropologie + obhajoby MDP – prezenční studium</w:t>
            </w:r>
          </w:p>
          <w:p w14:paraId="0C58159E" w14:textId="77777777" w:rsidR="005B4DBF" w:rsidRPr="00D00FA8" w:rsidRDefault="005B4DBF" w:rsidP="005B4DBF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Horáková – předseda, Havlíček,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Mildnerová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proofErr w:type="gramStart"/>
            <w:r w:rsidRPr="00D00FA8">
              <w:rPr>
                <w:rFonts w:asciiTheme="minorHAnsi" w:hAnsiTheme="minorHAnsi" w:cstheme="minorHAnsi"/>
                <w:sz w:val="22"/>
              </w:rPr>
              <w:t>Petrucijová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 xml:space="preserve"> ,</w:t>
            </w:r>
            <w:proofErr w:type="gramEnd"/>
            <w:r w:rsidRPr="00D00FA8">
              <w:rPr>
                <w:rFonts w:asciiTheme="minorHAnsi" w:hAnsiTheme="minorHAnsi" w:cstheme="minorHAnsi"/>
                <w:sz w:val="22"/>
              </w:rPr>
              <w:t xml:space="preserve"> Šotola, Topinka</w:t>
            </w:r>
          </w:p>
        </w:tc>
      </w:tr>
      <w:tr w:rsidR="005B4DBF" w:rsidRPr="00D00FA8" w14:paraId="53105649" w14:textId="77777777" w:rsidTr="005B4D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8F91" w14:textId="77777777" w:rsidR="005B4DBF" w:rsidRPr="00D00FA8" w:rsidRDefault="005B4DBF" w:rsidP="005B4DBF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28. 8. 2020 dopoledne</w:t>
            </w:r>
          </w:p>
          <w:p w14:paraId="3788953A" w14:textId="77777777" w:rsidR="005B4DBF" w:rsidRPr="00D00FA8" w:rsidRDefault="005B4DBF" w:rsidP="005B4DBF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zadávání v 8:00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1ACF6" w14:textId="77777777" w:rsidR="005B4DBF" w:rsidRPr="00D00FA8" w:rsidRDefault="005B4DBF" w:rsidP="005B4DBF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D00FA8">
              <w:rPr>
                <w:rFonts w:asciiTheme="minorHAnsi" w:hAnsiTheme="minorHAnsi" w:cstheme="minorHAnsi"/>
                <w:b/>
                <w:sz w:val="22"/>
              </w:rPr>
              <w:t>BSZZk</w:t>
            </w:r>
            <w:proofErr w:type="spellEnd"/>
            <w:r w:rsidRPr="00D00FA8">
              <w:rPr>
                <w:rFonts w:asciiTheme="minorHAnsi" w:hAnsiTheme="minorHAnsi" w:cstheme="minorHAnsi"/>
                <w:b/>
                <w:sz w:val="22"/>
              </w:rPr>
              <w:t xml:space="preserve"> SOC + obhajoby BDP – prezenční studium</w:t>
            </w:r>
          </w:p>
          <w:p w14:paraId="3FE51982" w14:textId="77777777" w:rsidR="005B4DBF" w:rsidRPr="00D00FA8" w:rsidRDefault="005B4DBF" w:rsidP="005B4DBF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Ryšavý – předseda,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Fiedor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 xml:space="preserve">, Kubátová,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Znebejánek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5B4DBF" w:rsidRPr="00D00FA8" w14:paraId="108BA372" w14:textId="77777777" w:rsidTr="005B4D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B01FE" w14:textId="77777777" w:rsidR="005B4DBF" w:rsidRPr="00D00FA8" w:rsidRDefault="005B4DBF" w:rsidP="005B4DBF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28. 8. dopoledne</w:t>
            </w:r>
          </w:p>
          <w:p w14:paraId="6B182E16" w14:textId="77777777" w:rsidR="005B4DBF" w:rsidRPr="00D00FA8" w:rsidRDefault="005B4DBF" w:rsidP="005B4DBF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zadávání v 8:00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E068" w14:textId="77777777" w:rsidR="005B4DBF" w:rsidRPr="00D00FA8" w:rsidRDefault="005B4DBF" w:rsidP="005B4DBF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D00FA8">
              <w:rPr>
                <w:rFonts w:asciiTheme="minorHAnsi" w:hAnsiTheme="minorHAnsi" w:cstheme="minorHAnsi"/>
                <w:b/>
                <w:sz w:val="22"/>
              </w:rPr>
              <w:t>BSZZk</w:t>
            </w:r>
            <w:proofErr w:type="spellEnd"/>
            <w:r w:rsidRPr="00D00FA8">
              <w:rPr>
                <w:rFonts w:asciiTheme="minorHAnsi" w:hAnsiTheme="minorHAnsi" w:cstheme="minorHAnsi"/>
                <w:b/>
                <w:sz w:val="22"/>
              </w:rPr>
              <w:t xml:space="preserve"> Sociální práce + obhajoby BDP – kombinované studium </w:t>
            </w:r>
          </w:p>
          <w:p w14:paraId="1829A42A" w14:textId="77777777" w:rsidR="005B4DBF" w:rsidRPr="00D00FA8" w:rsidRDefault="005B4DBF" w:rsidP="005B4DBF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Poláchová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Vašťatková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 xml:space="preserve"> – předseda, Klimentová, Skopal, Veselský</w:t>
            </w:r>
          </w:p>
        </w:tc>
      </w:tr>
      <w:tr w:rsidR="005B4DBF" w:rsidRPr="00D00FA8" w14:paraId="37312530" w14:textId="77777777" w:rsidTr="005B4D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0B21" w14:textId="77777777" w:rsidR="005B4DBF" w:rsidRPr="00D00FA8" w:rsidRDefault="005B4DBF" w:rsidP="005B4DBF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28. 8. 2020 odpoledne </w:t>
            </w:r>
          </w:p>
          <w:p w14:paraId="1459CC1B" w14:textId="77777777" w:rsidR="005B4DBF" w:rsidRPr="00D00FA8" w:rsidRDefault="005B4DBF" w:rsidP="005B4DBF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zadávání ve 12:00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7D67D" w14:textId="77777777" w:rsidR="005B4DBF" w:rsidRPr="00D00FA8" w:rsidRDefault="005B4DBF" w:rsidP="005B4DBF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D00FA8">
              <w:rPr>
                <w:rFonts w:asciiTheme="minorHAnsi" w:hAnsiTheme="minorHAnsi" w:cstheme="minorHAnsi"/>
                <w:b/>
                <w:sz w:val="22"/>
              </w:rPr>
              <w:t>MSZZk</w:t>
            </w:r>
            <w:proofErr w:type="spellEnd"/>
            <w:r w:rsidRPr="00D00FA8">
              <w:rPr>
                <w:rFonts w:asciiTheme="minorHAnsi" w:hAnsiTheme="minorHAnsi" w:cstheme="minorHAnsi"/>
                <w:b/>
                <w:sz w:val="22"/>
              </w:rPr>
              <w:t xml:space="preserve"> SOC + obhajoby MDP – prezenční studium</w:t>
            </w:r>
          </w:p>
          <w:p w14:paraId="65EC5977" w14:textId="77777777" w:rsidR="005B4DBF" w:rsidRPr="00D00FA8" w:rsidRDefault="005B4DBF" w:rsidP="005B4DBF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Sýkorová – předseda, Dopita,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Fafejta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 xml:space="preserve">, Kubátová,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Petrucijová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Znebejánek</w:t>
            </w:r>
            <w:proofErr w:type="spellEnd"/>
          </w:p>
        </w:tc>
      </w:tr>
      <w:tr w:rsidR="005B4DBF" w:rsidRPr="00D00FA8" w14:paraId="39CBE035" w14:textId="77777777" w:rsidTr="005B4D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7F0C" w14:textId="77777777" w:rsidR="005B4DBF" w:rsidRPr="00D00FA8" w:rsidRDefault="005B4DBF" w:rsidP="005B4DBF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28. 8. 2020 odpoledne</w:t>
            </w:r>
          </w:p>
          <w:p w14:paraId="2452DCAF" w14:textId="77777777" w:rsidR="005B4DBF" w:rsidRPr="00D00FA8" w:rsidRDefault="005B4DBF" w:rsidP="005B4DBF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zadávání ve 12:00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D9A7" w14:textId="77777777" w:rsidR="005B4DBF" w:rsidRPr="00D00FA8" w:rsidRDefault="005B4DBF" w:rsidP="005B4DBF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D00FA8">
              <w:rPr>
                <w:rFonts w:asciiTheme="minorHAnsi" w:hAnsiTheme="minorHAnsi" w:cstheme="minorHAnsi"/>
                <w:b/>
                <w:sz w:val="22"/>
              </w:rPr>
              <w:t>BSZZk</w:t>
            </w:r>
            <w:proofErr w:type="spellEnd"/>
            <w:r w:rsidRPr="00D00FA8">
              <w:rPr>
                <w:rFonts w:asciiTheme="minorHAnsi" w:hAnsiTheme="minorHAnsi" w:cstheme="minorHAnsi"/>
                <w:b/>
                <w:sz w:val="22"/>
              </w:rPr>
              <w:t xml:space="preserve"> Religionistika – státní zkouška + obhajoba BDP</w:t>
            </w:r>
          </w:p>
          <w:p w14:paraId="14F2985D" w14:textId="77777777" w:rsidR="005B4DBF" w:rsidRPr="00D00FA8" w:rsidRDefault="005B4DBF" w:rsidP="005B4DBF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Bubík – předseda, Havlíček,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Kotherová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 xml:space="preserve">, Lužný,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Mildnerová</w:t>
            </w:r>
            <w:proofErr w:type="spellEnd"/>
          </w:p>
        </w:tc>
      </w:tr>
      <w:bookmarkEnd w:id="15"/>
    </w:tbl>
    <w:p w14:paraId="14F5F264" w14:textId="77777777" w:rsidR="005F6337" w:rsidRDefault="005F6337" w:rsidP="00BF278E">
      <w:pPr>
        <w:spacing w:after="160" w:line="259" w:lineRule="auto"/>
        <w:rPr>
          <w:rFonts w:asciiTheme="minorHAnsi" w:hAnsiTheme="minorHAnsi" w:cstheme="minorHAnsi"/>
          <w:i/>
          <w:sz w:val="22"/>
        </w:rPr>
      </w:pPr>
    </w:p>
    <w:p w14:paraId="2A943DE8" w14:textId="3B53B28F" w:rsidR="003F4D7F" w:rsidRPr="00D00FA8" w:rsidRDefault="00BF278E" w:rsidP="00BF278E">
      <w:pPr>
        <w:spacing w:after="160" w:line="259" w:lineRule="auto"/>
        <w:rPr>
          <w:rFonts w:asciiTheme="minorHAnsi" w:hAnsiTheme="minorHAnsi" w:cstheme="minorHAnsi"/>
          <w:i/>
          <w:sz w:val="22"/>
        </w:rPr>
      </w:pPr>
      <w:r w:rsidRPr="00D00FA8">
        <w:rPr>
          <w:rFonts w:asciiTheme="minorHAnsi" w:hAnsiTheme="minorHAnsi" w:cstheme="minorHAnsi"/>
          <w:i/>
          <w:sz w:val="22"/>
        </w:rPr>
        <w:t xml:space="preserve">V závorkách za daty je uveden počet pracovních dnů; víkendy nejsou započítány, o víkendech </w:t>
      </w:r>
      <w:proofErr w:type="spellStart"/>
      <w:r w:rsidR="003F4D7F" w:rsidRPr="00D00FA8">
        <w:rPr>
          <w:rFonts w:asciiTheme="minorHAnsi" w:hAnsiTheme="minorHAnsi" w:cstheme="minorHAnsi"/>
          <w:i/>
          <w:sz w:val="22"/>
        </w:rPr>
        <w:t>SZZk</w:t>
      </w:r>
      <w:proofErr w:type="spellEnd"/>
      <w:r w:rsidR="003F4D7F" w:rsidRPr="00D00FA8">
        <w:rPr>
          <w:rFonts w:asciiTheme="minorHAnsi" w:hAnsiTheme="minorHAnsi" w:cstheme="minorHAnsi"/>
          <w:i/>
          <w:sz w:val="22"/>
        </w:rPr>
        <w:t xml:space="preserve"> neprobíhají</w:t>
      </w:r>
      <w:r w:rsidRPr="00D00FA8">
        <w:rPr>
          <w:rFonts w:asciiTheme="minorHAnsi" w:hAnsiTheme="minorHAnsi" w:cstheme="minorHAnsi"/>
          <w:i/>
          <w:sz w:val="22"/>
        </w:rPr>
        <w:t>.</w:t>
      </w:r>
    </w:p>
    <w:p w14:paraId="74E981A5" w14:textId="3A60A305" w:rsidR="00D00FA8" w:rsidRDefault="00D00FA8">
      <w:pPr>
        <w:spacing w:after="160" w:line="259" w:lineRule="auto"/>
        <w:rPr>
          <w:rFonts w:eastAsiaTheme="majorEastAsia" w:cstheme="majorBidi"/>
          <w:color w:val="0F6CB1"/>
          <w:sz w:val="32"/>
          <w:szCs w:val="32"/>
        </w:rPr>
      </w:pPr>
    </w:p>
    <w:p w14:paraId="6BE64E6F" w14:textId="1586F173" w:rsidR="003F4D7F" w:rsidRPr="00D00FA8" w:rsidRDefault="003F4D7F" w:rsidP="00D00FA8">
      <w:pPr>
        <w:pStyle w:val="Nadpis1"/>
      </w:pPr>
      <w:r w:rsidRPr="00D00FA8">
        <w:t>Státní závěrečné zkoušky srpen 2020</w:t>
      </w:r>
    </w:p>
    <w:p w14:paraId="0BE87844" w14:textId="77777777" w:rsidR="005B4DBF" w:rsidRDefault="005B4DBF">
      <w:pPr>
        <w:spacing w:after="160" w:line="259" w:lineRule="auto"/>
        <w:rPr>
          <w:rFonts w:eastAsiaTheme="majorEastAsia" w:cstheme="majorBidi"/>
          <w:color w:val="0F6CB1"/>
          <w:sz w:val="32"/>
          <w:szCs w:val="32"/>
        </w:rPr>
      </w:pPr>
      <w:r>
        <w:br w:type="page"/>
      </w:r>
    </w:p>
    <w:p w14:paraId="23361256" w14:textId="5D65227A" w:rsidR="00A34608" w:rsidRPr="00D00FA8" w:rsidRDefault="00D00FA8" w:rsidP="00D00FA8">
      <w:pPr>
        <w:pStyle w:val="Nadpis1"/>
      </w:pPr>
      <w:bookmarkStart w:id="16" w:name="_GoBack"/>
      <w:bookmarkEnd w:id="16"/>
      <w:r>
        <w:lastRenderedPageBreak/>
        <w:t>O</w:t>
      </w:r>
      <w:r w:rsidR="00A34608" w:rsidRPr="00D00FA8">
        <w:t>rganizace CŽV 2018/2019 na FF UP</w:t>
      </w:r>
    </w:p>
    <w:p w14:paraId="6C6A32B3" w14:textId="77777777" w:rsidR="00A34608" w:rsidRPr="00D00FA8" w:rsidRDefault="00A34608" w:rsidP="00A34608">
      <w:pPr>
        <w:rPr>
          <w:rFonts w:asciiTheme="minorHAnsi" w:hAnsiTheme="minorHAnsi" w:cstheme="minorHAnsi"/>
          <w:sz w:val="22"/>
        </w:rPr>
      </w:pPr>
      <w:r w:rsidRPr="00D00FA8">
        <w:rPr>
          <w:rFonts w:asciiTheme="minorHAnsi" w:hAnsiTheme="minorHAnsi" w:cstheme="minorHAnsi"/>
          <w:i/>
          <w:sz w:val="22"/>
        </w:rPr>
        <w:t xml:space="preserve">Bližší informace viz Harmonogramy FF </w:t>
      </w:r>
      <w:proofErr w:type="gramStart"/>
      <w:r w:rsidRPr="00D00FA8">
        <w:rPr>
          <w:rFonts w:asciiTheme="minorHAnsi" w:hAnsiTheme="minorHAnsi" w:cstheme="minorHAnsi"/>
          <w:i/>
          <w:sz w:val="22"/>
        </w:rPr>
        <w:t>a  CŽV</w:t>
      </w:r>
      <w:proofErr w:type="gramEnd"/>
      <w:r w:rsidRPr="00D00FA8">
        <w:rPr>
          <w:rFonts w:asciiTheme="minorHAnsi" w:hAnsiTheme="minorHAnsi" w:cstheme="minorHAnsi"/>
          <w:i/>
          <w:sz w:val="22"/>
        </w:rPr>
        <w:t xml:space="preserve"> na </w:t>
      </w:r>
      <w:hyperlink r:id="rId11" w:history="1">
        <w:r w:rsidRPr="00D00FA8">
          <w:rPr>
            <w:rStyle w:val="Hypertextovodkaz"/>
            <w:rFonts w:asciiTheme="minorHAnsi" w:hAnsiTheme="minorHAnsi" w:cstheme="minorHAnsi"/>
            <w:i/>
            <w:sz w:val="22"/>
          </w:rPr>
          <w:t>http://icv.upol.cz/</w:t>
        </w:r>
      </w:hyperlink>
    </w:p>
    <w:p w14:paraId="4127E57A" w14:textId="77777777" w:rsidR="00A34608" w:rsidRPr="00D00FA8" w:rsidRDefault="00A34608" w:rsidP="00A34608">
      <w:pPr>
        <w:pStyle w:val="Nadpis1"/>
        <w:spacing w:before="0"/>
        <w:rPr>
          <w:rFonts w:asciiTheme="minorHAnsi" w:hAnsiTheme="minorHAnsi" w:cstheme="minorHAnsi"/>
          <w:sz w:val="22"/>
          <w:szCs w:val="22"/>
        </w:rPr>
      </w:pPr>
    </w:p>
    <w:p w14:paraId="329B5B41" w14:textId="77777777" w:rsidR="00A34608" w:rsidRPr="00D00FA8" w:rsidRDefault="00A34608" w:rsidP="00D00FA8">
      <w:pPr>
        <w:pStyle w:val="Nadpis1"/>
      </w:pPr>
      <w:r w:rsidRPr="00D00FA8">
        <w:t>Organizace zahraničních výjezdů 2018/2019 na FF UP (informativní termíny)</w:t>
      </w:r>
    </w:p>
    <w:tbl>
      <w:tblPr>
        <w:tblW w:w="87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6921"/>
      </w:tblGrid>
      <w:tr w:rsidR="00A34608" w:rsidRPr="00D00FA8" w14:paraId="072AB94E" w14:textId="77777777" w:rsidTr="005A6ACB">
        <w:tc>
          <w:tcPr>
            <w:tcW w:w="1820" w:type="dxa"/>
          </w:tcPr>
          <w:p w14:paraId="0D088F9A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30.9.2019</w:t>
            </w:r>
          </w:p>
        </w:tc>
        <w:tc>
          <w:tcPr>
            <w:tcW w:w="6921" w:type="dxa"/>
            <w:shd w:val="clear" w:color="auto" w:fill="auto"/>
          </w:tcPr>
          <w:p w14:paraId="1C79C942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zveřejnění výzvy k podávání žádostí o finanční podporu z IP pro rok 2018</w:t>
            </w:r>
          </w:p>
        </w:tc>
      </w:tr>
      <w:tr w:rsidR="00A34608" w:rsidRPr="00D00FA8" w14:paraId="1D9D87EF" w14:textId="77777777" w:rsidTr="005A6ACB">
        <w:tc>
          <w:tcPr>
            <w:tcW w:w="1820" w:type="dxa"/>
            <w:shd w:val="clear" w:color="auto" w:fill="FFFFFF"/>
          </w:tcPr>
          <w:p w14:paraId="0D138E07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23.10.2019  </w:t>
            </w:r>
          </w:p>
        </w:tc>
        <w:tc>
          <w:tcPr>
            <w:tcW w:w="6921" w:type="dxa"/>
            <w:shd w:val="clear" w:color="auto" w:fill="FFFFFF"/>
          </w:tcPr>
          <w:p w14:paraId="423C47DC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uzávěrka podávání žádostí (přihlášek)</w:t>
            </w:r>
          </w:p>
        </w:tc>
      </w:tr>
      <w:tr w:rsidR="00A34608" w:rsidRPr="00D00FA8" w14:paraId="50938B0A" w14:textId="77777777" w:rsidTr="005A6ACB">
        <w:tc>
          <w:tcPr>
            <w:tcW w:w="1820" w:type="dxa"/>
            <w:shd w:val="clear" w:color="auto" w:fill="FFFFFF"/>
          </w:tcPr>
          <w:p w14:paraId="3F749A77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2.12.2019</w:t>
            </w:r>
          </w:p>
        </w:tc>
        <w:tc>
          <w:tcPr>
            <w:tcW w:w="6921" w:type="dxa"/>
            <w:shd w:val="clear" w:color="auto" w:fill="FFFFFF"/>
          </w:tcPr>
          <w:p w14:paraId="77569B5F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oznámení výsledků</w:t>
            </w:r>
          </w:p>
        </w:tc>
      </w:tr>
    </w:tbl>
    <w:p w14:paraId="4749DE77" w14:textId="77777777" w:rsidR="00A34608" w:rsidRPr="00D00FA8" w:rsidRDefault="00A34608" w:rsidP="00A34608">
      <w:pPr>
        <w:rPr>
          <w:rFonts w:asciiTheme="minorHAnsi" w:hAnsiTheme="minorHAnsi" w:cstheme="minorHAnsi"/>
          <w:sz w:val="22"/>
        </w:rPr>
      </w:pPr>
    </w:p>
    <w:p w14:paraId="4D8E10B1" w14:textId="39B86BB9" w:rsidR="00A34608" w:rsidRPr="00D00FA8" w:rsidRDefault="00A34608" w:rsidP="00D00FA8">
      <w:pPr>
        <w:pStyle w:val="Nadpis1"/>
      </w:pPr>
      <w:r w:rsidRPr="00D00FA8">
        <w:t>Dny otevřených dveří</w:t>
      </w:r>
    </w:p>
    <w:tbl>
      <w:tblPr>
        <w:tblW w:w="8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6366"/>
      </w:tblGrid>
      <w:tr w:rsidR="00A34608" w:rsidRPr="00D00FA8" w14:paraId="0F891B11" w14:textId="77777777" w:rsidTr="005A6ACB">
        <w:trPr>
          <w:trHeight w:val="293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41FACE3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6. 12. 2019 (8–14)</w:t>
            </w:r>
            <w:r w:rsidRPr="00D00FA8">
              <w:rPr>
                <w:rFonts w:asciiTheme="minorHAnsi" w:hAnsiTheme="minorHAnsi" w:cstheme="minorHAnsi"/>
                <w:sz w:val="22"/>
              </w:rPr>
              <w:br/>
              <w:t>18. 1. 2020 (8–14)</w:t>
            </w:r>
          </w:p>
        </w:tc>
        <w:tc>
          <w:tcPr>
            <w:tcW w:w="63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3843AD" w14:textId="77777777" w:rsidR="00A34608" w:rsidRPr="00D00FA8" w:rsidRDefault="00A34608" w:rsidP="005A6ACB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Den otevřených dveří UP</w:t>
            </w:r>
          </w:p>
        </w:tc>
      </w:tr>
    </w:tbl>
    <w:p w14:paraId="269553C7" w14:textId="6AD5D181" w:rsidR="00860A63" w:rsidRPr="00D00FA8" w:rsidRDefault="002064FE" w:rsidP="00D00FA8">
      <w:pPr>
        <w:pStyle w:val="Nadpis1"/>
      </w:pPr>
      <w:bookmarkStart w:id="17" w:name="_Toc254799394"/>
      <w:bookmarkStart w:id="18" w:name="_Toc254799768"/>
      <w:bookmarkStart w:id="19" w:name="_Toc255390273"/>
      <w:bookmarkStart w:id="20" w:name="_Toc255390278"/>
      <w:bookmarkStart w:id="21" w:name="_Toc255392197"/>
      <w:bookmarkStart w:id="22" w:name="_Toc255925992"/>
      <w:bookmarkStart w:id="23" w:name="_Toc255987619"/>
      <w:bookmarkStart w:id="24" w:name="_Toc254799395"/>
      <w:bookmarkStart w:id="25" w:name="_Toc254799769"/>
      <w:bookmarkStart w:id="26" w:name="_Toc255390274"/>
      <w:bookmarkStart w:id="27" w:name="_Toc255390279"/>
      <w:bookmarkStart w:id="28" w:name="_Toc255392195"/>
      <w:bookmarkStart w:id="29" w:name="_Toc255925990"/>
      <w:bookmarkStart w:id="30" w:name="_Toc255987617"/>
      <w:bookmarkStart w:id="31" w:name="_Toc294096500"/>
      <w:bookmarkStart w:id="32" w:name="_Toc294096526"/>
      <w:bookmarkStart w:id="33" w:name="_Toc294096540"/>
      <w:bookmarkStart w:id="34" w:name="_Toc294096676"/>
      <w:bookmarkStart w:id="35" w:name="_Toc294096975"/>
      <w:bookmarkStart w:id="36" w:name="_Toc294099098"/>
      <w:bookmarkStart w:id="37" w:name="_Toc294517586"/>
      <w:r w:rsidRPr="00D00FA8">
        <w:t>Přijímací řízení</w:t>
      </w:r>
      <w:bookmarkEnd w:id="17"/>
      <w:bookmarkEnd w:id="18"/>
      <w:bookmarkEnd w:id="19"/>
      <w:bookmarkEnd w:id="20"/>
      <w:bookmarkEnd w:id="21"/>
      <w:bookmarkEnd w:id="22"/>
      <w:r w:rsidRPr="00D00FA8">
        <w:t xml:space="preserve"> 201</w:t>
      </w:r>
      <w:r w:rsidR="009A01FB" w:rsidRPr="00D00FA8">
        <w:t>9</w:t>
      </w:r>
      <w:r w:rsidRPr="00D00FA8">
        <w:t>/20</w:t>
      </w:r>
      <w:bookmarkEnd w:id="23"/>
      <w:r w:rsidR="009A01FB" w:rsidRPr="00D00FA8">
        <w:t>20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6354"/>
      </w:tblGrid>
      <w:tr w:rsidR="00B14891" w:rsidRPr="00D00FA8" w14:paraId="65262FE2" w14:textId="77777777" w:rsidTr="00B14891">
        <w:tc>
          <w:tcPr>
            <w:tcW w:w="2387" w:type="dxa"/>
            <w:shd w:val="clear" w:color="auto" w:fill="auto"/>
          </w:tcPr>
          <w:p w14:paraId="69390D1B" w14:textId="034B59F2" w:rsidR="00B14891" w:rsidRPr="00D00FA8" w:rsidRDefault="00B14891" w:rsidP="00B14891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1. 11. 2019–15. 3. 2020</w:t>
            </w:r>
          </w:p>
        </w:tc>
        <w:tc>
          <w:tcPr>
            <w:tcW w:w="6354" w:type="dxa"/>
            <w:shd w:val="clear" w:color="auto" w:fill="auto"/>
          </w:tcPr>
          <w:p w14:paraId="4CB8B5E0" w14:textId="18934130" w:rsidR="00B14891" w:rsidRPr="00D00FA8" w:rsidRDefault="00B14891" w:rsidP="00B14891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podání přihlášky pro všechny typy a formy Bc. a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nMgr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>. studia programů akreditovaných v českém jazyce (dále ČJ)</w:t>
            </w:r>
          </w:p>
        </w:tc>
      </w:tr>
      <w:tr w:rsidR="00B14891" w:rsidRPr="00D00FA8" w14:paraId="49676A9C" w14:textId="77777777" w:rsidTr="00B14891">
        <w:tc>
          <w:tcPr>
            <w:tcW w:w="2387" w:type="dxa"/>
            <w:shd w:val="clear" w:color="auto" w:fill="auto"/>
          </w:tcPr>
          <w:p w14:paraId="0507E552" w14:textId="606051CA" w:rsidR="00B14891" w:rsidRPr="00D00FA8" w:rsidRDefault="00B14891" w:rsidP="00B14891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1. 11. 2019–31. 3. 2020</w:t>
            </w:r>
          </w:p>
        </w:tc>
        <w:tc>
          <w:tcPr>
            <w:tcW w:w="6354" w:type="dxa"/>
            <w:shd w:val="clear" w:color="auto" w:fill="auto"/>
          </w:tcPr>
          <w:p w14:paraId="1AF523B4" w14:textId="6624C7F4" w:rsidR="00B14891" w:rsidRPr="00D00FA8" w:rsidRDefault="00B14891" w:rsidP="00B14891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podání přihlášky pro Bc. a </w:t>
            </w:r>
            <w:proofErr w:type="spellStart"/>
            <w:r w:rsidRPr="00D00FA8">
              <w:rPr>
                <w:rFonts w:asciiTheme="minorHAnsi" w:hAnsiTheme="minorHAnsi" w:cstheme="minorHAnsi"/>
                <w:sz w:val="22"/>
              </w:rPr>
              <w:t>nMgr</w:t>
            </w:r>
            <w:proofErr w:type="spellEnd"/>
            <w:r w:rsidRPr="00D00FA8">
              <w:rPr>
                <w:rFonts w:asciiTheme="minorHAnsi" w:hAnsiTheme="minorHAnsi" w:cstheme="minorHAnsi"/>
                <w:sz w:val="22"/>
              </w:rPr>
              <w:t>. studium u programů akreditovaných v cizím jazyce (dále CJ)</w:t>
            </w:r>
          </w:p>
        </w:tc>
      </w:tr>
      <w:tr w:rsidR="00B14891" w:rsidRPr="00D00FA8" w14:paraId="3636E027" w14:textId="77777777" w:rsidTr="00B14891">
        <w:tc>
          <w:tcPr>
            <w:tcW w:w="2387" w:type="dxa"/>
            <w:shd w:val="clear" w:color="auto" w:fill="auto"/>
          </w:tcPr>
          <w:p w14:paraId="1F71C1AF" w14:textId="5B2C53B2" w:rsidR="00B14891" w:rsidRPr="00D00FA8" w:rsidRDefault="00B14891" w:rsidP="00B14891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1. 11. 2019–30. 4. 2020</w:t>
            </w:r>
          </w:p>
        </w:tc>
        <w:tc>
          <w:tcPr>
            <w:tcW w:w="6354" w:type="dxa"/>
            <w:shd w:val="clear" w:color="auto" w:fill="auto"/>
          </w:tcPr>
          <w:p w14:paraId="6C05D12F" w14:textId="6040EDC4" w:rsidR="00B14891" w:rsidRPr="00D00FA8" w:rsidRDefault="00B14891" w:rsidP="00B14891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podání přihlášky pro doktorské studium </w:t>
            </w:r>
            <w:r w:rsidRPr="00D00FA8">
              <w:rPr>
                <w:rFonts w:asciiTheme="minorHAnsi" w:hAnsiTheme="minorHAnsi" w:cstheme="minorHAnsi"/>
                <w:sz w:val="22"/>
              </w:rPr>
              <w:br/>
              <w:t>(česky i cizojazyčně akreditované programy)</w:t>
            </w:r>
          </w:p>
        </w:tc>
      </w:tr>
      <w:tr w:rsidR="00B14891" w:rsidRPr="00D00FA8" w14:paraId="2A1A885B" w14:textId="77777777" w:rsidTr="00B14891">
        <w:trPr>
          <w:trHeight w:val="784"/>
        </w:trPr>
        <w:tc>
          <w:tcPr>
            <w:tcW w:w="2387" w:type="dxa"/>
            <w:shd w:val="clear" w:color="auto" w:fill="auto"/>
          </w:tcPr>
          <w:p w14:paraId="37B79ECC" w14:textId="29468861" w:rsidR="00B14891" w:rsidRPr="00D00FA8" w:rsidRDefault="00B14891" w:rsidP="00B1489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00FA8">
              <w:rPr>
                <w:rFonts w:asciiTheme="minorHAnsi" w:hAnsiTheme="minorHAnsi" w:cstheme="minorHAnsi"/>
                <w:b/>
                <w:sz w:val="22"/>
              </w:rPr>
              <w:t>16.</w:t>
            </w:r>
            <w:r w:rsidR="00280AF3" w:rsidRPr="00D00FA8">
              <w:rPr>
                <w:rFonts w:asciiTheme="minorHAnsi" w:hAnsiTheme="minorHAnsi" w:cstheme="minorHAnsi"/>
                <w:b/>
                <w:sz w:val="22"/>
              </w:rPr>
              <w:t>–</w:t>
            </w:r>
            <w:r w:rsidRPr="00D00FA8">
              <w:rPr>
                <w:rFonts w:asciiTheme="minorHAnsi" w:hAnsiTheme="minorHAnsi" w:cstheme="minorHAnsi"/>
                <w:b/>
                <w:sz w:val="22"/>
              </w:rPr>
              <w:t>17. 5. 2020</w:t>
            </w:r>
          </w:p>
          <w:p w14:paraId="0D71CF72" w14:textId="194752EA" w:rsidR="00280AF3" w:rsidRPr="00D00FA8" w:rsidRDefault="00280AF3" w:rsidP="00280AF3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+ 23.–24. 5. 2020 – </w:t>
            </w:r>
            <w:r w:rsidRPr="00D00FA8">
              <w:rPr>
                <w:rFonts w:asciiTheme="minorHAnsi" w:hAnsiTheme="minorHAnsi" w:cstheme="minorHAnsi"/>
                <w:sz w:val="22"/>
              </w:rPr>
              <w:br/>
              <w:t>v případě většího počtu uchazečů a pro uchazeče se specifickými</w:t>
            </w:r>
          </w:p>
          <w:p w14:paraId="16061597" w14:textId="2ECD1A2C" w:rsidR="00280AF3" w:rsidRPr="00D00FA8" w:rsidRDefault="00280AF3" w:rsidP="00280AF3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potřebami</w:t>
            </w:r>
          </w:p>
        </w:tc>
        <w:tc>
          <w:tcPr>
            <w:tcW w:w="6354" w:type="dxa"/>
            <w:shd w:val="clear" w:color="auto" w:fill="auto"/>
          </w:tcPr>
          <w:p w14:paraId="32422C1B" w14:textId="3BE6DE86" w:rsidR="00B14891" w:rsidRPr="00D00FA8" w:rsidRDefault="00B14891" w:rsidP="00B14891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b/>
                <w:sz w:val="22"/>
              </w:rPr>
              <w:t>přijímací zkoušky bakalářské prezenční a kombinované</w:t>
            </w:r>
            <w:r w:rsidRPr="00D00FA8">
              <w:rPr>
                <w:rFonts w:asciiTheme="minorHAnsi" w:hAnsiTheme="minorHAnsi" w:cstheme="minorHAnsi"/>
                <w:sz w:val="22"/>
              </w:rPr>
              <w:t xml:space="preserve"> (jeden program, kombinace 2 programů) studium akreditované v</w:t>
            </w:r>
            <w:r w:rsidR="00A70AE3" w:rsidRPr="00D00FA8">
              <w:rPr>
                <w:rFonts w:asciiTheme="minorHAnsi" w:hAnsiTheme="minorHAnsi" w:cstheme="minorHAnsi"/>
                <w:sz w:val="22"/>
              </w:rPr>
              <w:t> </w:t>
            </w:r>
            <w:r w:rsidRPr="00D00FA8">
              <w:rPr>
                <w:rFonts w:asciiTheme="minorHAnsi" w:hAnsiTheme="minorHAnsi" w:cstheme="minorHAnsi"/>
                <w:sz w:val="22"/>
              </w:rPr>
              <w:t>ČJ</w:t>
            </w:r>
          </w:p>
          <w:p w14:paraId="29D6A23B" w14:textId="3B40712A" w:rsidR="00A70AE3" w:rsidRPr="00D00FA8" w:rsidRDefault="00A70AE3" w:rsidP="00B1489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14891" w:rsidRPr="00D00FA8" w14:paraId="3603687E" w14:textId="77777777" w:rsidTr="00B14891">
        <w:trPr>
          <w:trHeight w:val="557"/>
        </w:trPr>
        <w:tc>
          <w:tcPr>
            <w:tcW w:w="2387" w:type="dxa"/>
            <w:shd w:val="clear" w:color="auto" w:fill="auto"/>
          </w:tcPr>
          <w:p w14:paraId="56EDCA26" w14:textId="469B93D6" w:rsidR="00B14891" w:rsidRPr="00D00FA8" w:rsidRDefault="00B14891" w:rsidP="00B1489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00FA8">
              <w:rPr>
                <w:rFonts w:asciiTheme="minorHAnsi" w:hAnsiTheme="minorHAnsi" w:cstheme="minorHAnsi"/>
                <w:b/>
                <w:sz w:val="22"/>
              </w:rPr>
              <w:t>15.</w:t>
            </w:r>
            <w:r w:rsidR="00280AF3" w:rsidRPr="00D00FA8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D00FA8">
              <w:rPr>
                <w:rFonts w:asciiTheme="minorHAnsi" w:hAnsiTheme="minorHAnsi" w:cstheme="minorHAnsi"/>
                <w:b/>
                <w:sz w:val="22"/>
              </w:rPr>
              <w:t>6.</w:t>
            </w:r>
            <w:r w:rsidR="00280AF3" w:rsidRPr="00D00FA8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D00FA8">
              <w:rPr>
                <w:rFonts w:asciiTheme="minorHAnsi" w:hAnsiTheme="minorHAnsi" w:cstheme="minorHAnsi"/>
                <w:b/>
                <w:sz w:val="22"/>
              </w:rPr>
              <w:t>2020</w:t>
            </w:r>
          </w:p>
        </w:tc>
        <w:tc>
          <w:tcPr>
            <w:tcW w:w="6354" w:type="dxa"/>
            <w:shd w:val="clear" w:color="auto" w:fill="auto"/>
          </w:tcPr>
          <w:p w14:paraId="7B70EB64" w14:textId="25274F24" w:rsidR="00B14891" w:rsidRPr="00D00FA8" w:rsidRDefault="00B14891" w:rsidP="00280AF3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přijímací zkoušky navazující </w:t>
            </w:r>
            <w:r w:rsidRPr="00D00FA8">
              <w:rPr>
                <w:rFonts w:asciiTheme="minorHAnsi" w:hAnsiTheme="minorHAnsi" w:cstheme="minorHAnsi"/>
                <w:b/>
                <w:sz w:val="22"/>
              </w:rPr>
              <w:t>magisterské</w:t>
            </w:r>
            <w:r w:rsidRPr="00D00FA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00FA8">
              <w:rPr>
                <w:rFonts w:asciiTheme="minorHAnsi" w:hAnsiTheme="minorHAnsi" w:cstheme="minorHAnsi"/>
                <w:b/>
                <w:sz w:val="22"/>
              </w:rPr>
              <w:t>prezenční</w:t>
            </w:r>
            <w:r w:rsidRPr="00D00FA8">
              <w:rPr>
                <w:rFonts w:asciiTheme="minorHAnsi" w:hAnsiTheme="minorHAnsi" w:cstheme="minorHAnsi"/>
                <w:sz w:val="22"/>
              </w:rPr>
              <w:t xml:space="preserve"> i </w:t>
            </w:r>
            <w:r w:rsidRPr="00D00FA8">
              <w:rPr>
                <w:rFonts w:asciiTheme="minorHAnsi" w:hAnsiTheme="minorHAnsi" w:cstheme="minorHAnsi"/>
                <w:b/>
                <w:sz w:val="22"/>
              </w:rPr>
              <w:t xml:space="preserve">kombinované </w:t>
            </w:r>
            <w:r w:rsidRPr="00D00FA8">
              <w:rPr>
                <w:rFonts w:asciiTheme="minorHAnsi" w:hAnsiTheme="minorHAnsi" w:cstheme="minorHAnsi"/>
                <w:sz w:val="22"/>
              </w:rPr>
              <w:t>studium akreditované v ČJ</w:t>
            </w:r>
            <w:r w:rsidR="00280AF3" w:rsidRPr="00D00FA8">
              <w:rPr>
                <w:rFonts w:asciiTheme="minorHAnsi" w:hAnsiTheme="minorHAnsi" w:cstheme="minorHAnsi"/>
                <w:sz w:val="22"/>
              </w:rPr>
              <w:t xml:space="preserve"> – </w:t>
            </w:r>
            <w:r w:rsidRPr="00D00FA8">
              <w:rPr>
                <w:rFonts w:asciiTheme="minorHAnsi" w:hAnsiTheme="minorHAnsi" w:cstheme="minorHAnsi"/>
                <w:b/>
                <w:sz w:val="22"/>
              </w:rPr>
              <w:t>jeden studijní program</w:t>
            </w:r>
            <w:r w:rsidRPr="00D00FA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B14891" w:rsidRPr="00D00FA8" w14:paraId="0F6A7857" w14:textId="77777777" w:rsidTr="00B14891">
        <w:tc>
          <w:tcPr>
            <w:tcW w:w="2387" w:type="dxa"/>
            <w:shd w:val="clear" w:color="auto" w:fill="auto"/>
          </w:tcPr>
          <w:p w14:paraId="3BCC8BB5" w14:textId="3A15AB00" w:rsidR="00B14891" w:rsidRPr="00D00FA8" w:rsidRDefault="00B14891" w:rsidP="00B1489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00FA8">
              <w:rPr>
                <w:rFonts w:asciiTheme="minorHAnsi" w:hAnsiTheme="minorHAnsi" w:cstheme="minorHAnsi"/>
                <w:b/>
                <w:sz w:val="22"/>
              </w:rPr>
              <w:t>16.</w:t>
            </w:r>
            <w:r w:rsidR="00280AF3" w:rsidRPr="00D00FA8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D00FA8">
              <w:rPr>
                <w:rFonts w:asciiTheme="minorHAnsi" w:hAnsiTheme="minorHAnsi" w:cstheme="minorHAnsi"/>
                <w:b/>
                <w:sz w:val="22"/>
              </w:rPr>
              <w:t>6.</w:t>
            </w:r>
            <w:r w:rsidR="00280AF3" w:rsidRPr="00D00FA8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D00FA8">
              <w:rPr>
                <w:rFonts w:asciiTheme="minorHAnsi" w:hAnsiTheme="minorHAnsi" w:cstheme="minorHAnsi"/>
                <w:b/>
                <w:sz w:val="22"/>
              </w:rPr>
              <w:t>2020</w:t>
            </w:r>
          </w:p>
        </w:tc>
        <w:tc>
          <w:tcPr>
            <w:tcW w:w="6354" w:type="dxa"/>
            <w:shd w:val="clear" w:color="auto" w:fill="auto"/>
          </w:tcPr>
          <w:p w14:paraId="311861BE" w14:textId="45B2323F" w:rsidR="00B14891" w:rsidRPr="00D00FA8" w:rsidRDefault="00B14891" w:rsidP="00B14891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přijímací zkoušky navazující </w:t>
            </w:r>
            <w:r w:rsidRPr="00D00FA8">
              <w:rPr>
                <w:rFonts w:asciiTheme="minorHAnsi" w:hAnsiTheme="minorHAnsi" w:cstheme="minorHAnsi"/>
                <w:b/>
                <w:sz w:val="22"/>
              </w:rPr>
              <w:t>magisterské</w:t>
            </w:r>
            <w:r w:rsidRPr="00D00FA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00FA8">
              <w:rPr>
                <w:rFonts w:asciiTheme="minorHAnsi" w:hAnsiTheme="minorHAnsi" w:cstheme="minorHAnsi"/>
                <w:b/>
                <w:sz w:val="22"/>
              </w:rPr>
              <w:t>prezenční</w:t>
            </w:r>
            <w:r w:rsidRPr="00D00FA8">
              <w:rPr>
                <w:rFonts w:asciiTheme="minorHAnsi" w:hAnsiTheme="minorHAnsi" w:cstheme="minorHAnsi"/>
                <w:sz w:val="22"/>
              </w:rPr>
              <w:t xml:space="preserve"> i </w:t>
            </w:r>
            <w:r w:rsidRPr="00D00FA8">
              <w:rPr>
                <w:rFonts w:asciiTheme="minorHAnsi" w:hAnsiTheme="minorHAnsi" w:cstheme="minorHAnsi"/>
                <w:b/>
                <w:sz w:val="22"/>
              </w:rPr>
              <w:t>kombinované</w:t>
            </w:r>
            <w:r w:rsidRPr="00D00FA8">
              <w:rPr>
                <w:rFonts w:asciiTheme="minorHAnsi" w:hAnsiTheme="minorHAnsi" w:cstheme="minorHAnsi"/>
                <w:sz w:val="22"/>
              </w:rPr>
              <w:t xml:space="preserve"> studium akreditované v ČJ</w:t>
            </w:r>
            <w:r w:rsidR="00280AF3" w:rsidRPr="00D00FA8">
              <w:rPr>
                <w:rFonts w:asciiTheme="minorHAnsi" w:hAnsiTheme="minorHAnsi" w:cstheme="minorHAnsi"/>
                <w:sz w:val="22"/>
              </w:rPr>
              <w:t xml:space="preserve"> –</w:t>
            </w:r>
            <w:r w:rsidRPr="00D00FA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00FA8">
              <w:rPr>
                <w:rFonts w:asciiTheme="minorHAnsi" w:hAnsiTheme="minorHAnsi" w:cstheme="minorHAnsi"/>
                <w:b/>
                <w:sz w:val="22"/>
              </w:rPr>
              <w:t>kombinace 2 studijních programů</w:t>
            </w:r>
          </w:p>
        </w:tc>
      </w:tr>
      <w:tr w:rsidR="00B14891" w:rsidRPr="00D00FA8" w14:paraId="47335340" w14:textId="77777777" w:rsidTr="00B14891">
        <w:tc>
          <w:tcPr>
            <w:tcW w:w="2387" w:type="dxa"/>
            <w:shd w:val="clear" w:color="auto" w:fill="auto"/>
          </w:tcPr>
          <w:p w14:paraId="02974B92" w14:textId="16BD3C3E" w:rsidR="00B14891" w:rsidRPr="00D00FA8" w:rsidRDefault="00B14891" w:rsidP="00B14891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1.</w:t>
            </w:r>
            <w:r w:rsidR="00280AF3" w:rsidRPr="00D00FA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00FA8">
              <w:rPr>
                <w:rFonts w:asciiTheme="minorHAnsi" w:hAnsiTheme="minorHAnsi" w:cstheme="minorHAnsi"/>
                <w:sz w:val="22"/>
              </w:rPr>
              <w:t>9.</w:t>
            </w:r>
            <w:r w:rsidR="00280AF3" w:rsidRPr="00D00FA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00FA8">
              <w:rPr>
                <w:rFonts w:asciiTheme="minorHAnsi" w:hAnsiTheme="minorHAnsi" w:cstheme="minorHAnsi"/>
                <w:sz w:val="22"/>
              </w:rPr>
              <w:t>2020</w:t>
            </w:r>
          </w:p>
        </w:tc>
        <w:tc>
          <w:tcPr>
            <w:tcW w:w="6354" w:type="dxa"/>
            <w:shd w:val="clear" w:color="auto" w:fill="auto"/>
          </w:tcPr>
          <w:p w14:paraId="013AC8BB" w14:textId="2E1B6570" w:rsidR="00B14891" w:rsidRPr="00D00FA8" w:rsidRDefault="00B14891" w:rsidP="00B14891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mimořádný termín přijímací zkoušky pro všechny formy a typy studia</w:t>
            </w:r>
          </w:p>
        </w:tc>
      </w:tr>
      <w:tr w:rsidR="00B14891" w:rsidRPr="00D00FA8" w14:paraId="5A5033F4" w14:textId="77777777" w:rsidTr="00B14891">
        <w:tc>
          <w:tcPr>
            <w:tcW w:w="2387" w:type="dxa"/>
            <w:shd w:val="clear" w:color="auto" w:fill="auto"/>
          </w:tcPr>
          <w:p w14:paraId="170D9A42" w14:textId="0A3618CD" w:rsidR="00B14891" w:rsidRPr="00D00FA8" w:rsidRDefault="00B14891" w:rsidP="00280AF3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26.</w:t>
            </w:r>
            <w:r w:rsidR="00280AF3" w:rsidRPr="00D00FA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00FA8">
              <w:rPr>
                <w:rFonts w:asciiTheme="minorHAnsi" w:hAnsiTheme="minorHAnsi" w:cstheme="minorHAnsi"/>
                <w:sz w:val="22"/>
              </w:rPr>
              <w:t>8.</w:t>
            </w:r>
            <w:r w:rsidR="00280AF3" w:rsidRPr="00D00FA8">
              <w:rPr>
                <w:rFonts w:asciiTheme="minorHAnsi" w:hAnsiTheme="minorHAnsi" w:cstheme="minorHAnsi"/>
                <w:sz w:val="22"/>
              </w:rPr>
              <w:t>–</w:t>
            </w:r>
            <w:r w:rsidRPr="00D00FA8">
              <w:rPr>
                <w:rFonts w:asciiTheme="minorHAnsi" w:hAnsiTheme="minorHAnsi" w:cstheme="minorHAnsi"/>
                <w:sz w:val="22"/>
              </w:rPr>
              <w:t>28.</w:t>
            </w:r>
            <w:r w:rsidR="00280AF3" w:rsidRPr="00D00FA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00FA8">
              <w:rPr>
                <w:rFonts w:asciiTheme="minorHAnsi" w:hAnsiTheme="minorHAnsi" w:cstheme="minorHAnsi"/>
                <w:sz w:val="22"/>
              </w:rPr>
              <w:t>8.</w:t>
            </w:r>
            <w:r w:rsidR="00280AF3" w:rsidRPr="00D00FA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00FA8">
              <w:rPr>
                <w:rFonts w:asciiTheme="minorHAnsi" w:hAnsiTheme="minorHAnsi" w:cstheme="minorHAnsi"/>
                <w:sz w:val="22"/>
              </w:rPr>
              <w:t>2020</w:t>
            </w:r>
          </w:p>
        </w:tc>
        <w:tc>
          <w:tcPr>
            <w:tcW w:w="6354" w:type="dxa"/>
            <w:shd w:val="clear" w:color="auto" w:fill="auto"/>
          </w:tcPr>
          <w:p w14:paraId="7FE39ECE" w14:textId="202CF470" w:rsidR="00B14891" w:rsidRPr="00D00FA8" w:rsidRDefault="00B14891" w:rsidP="00B14891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 xml:space="preserve">zápis do studia (imatrikulace proběhnou formálně jen podpisem imatrikulačního </w:t>
            </w:r>
            <w:proofErr w:type="gramStart"/>
            <w:r w:rsidRPr="00D00FA8">
              <w:rPr>
                <w:rFonts w:asciiTheme="minorHAnsi" w:hAnsiTheme="minorHAnsi" w:cstheme="minorHAnsi"/>
                <w:sz w:val="22"/>
              </w:rPr>
              <w:t>slibu  u</w:t>
            </w:r>
            <w:proofErr w:type="gramEnd"/>
            <w:r w:rsidRPr="00D00FA8">
              <w:rPr>
                <w:rFonts w:asciiTheme="minorHAnsi" w:hAnsiTheme="minorHAnsi" w:cstheme="minorHAnsi"/>
                <w:sz w:val="22"/>
              </w:rPr>
              <w:t xml:space="preserve"> zápisu)</w:t>
            </w:r>
          </w:p>
        </w:tc>
      </w:tr>
      <w:tr w:rsidR="00B14891" w:rsidRPr="00D00FA8" w14:paraId="2D3B6075" w14:textId="77777777" w:rsidTr="00B14891">
        <w:tc>
          <w:tcPr>
            <w:tcW w:w="2387" w:type="dxa"/>
            <w:shd w:val="clear" w:color="auto" w:fill="auto"/>
          </w:tcPr>
          <w:p w14:paraId="51E5FFDD" w14:textId="57697A3D" w:rsidR="00B14891" w:rsidRPr="00D00FA8" w:rsidRDefault="00B14891" w:rsidP="00B14891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17.</w:t>
            </w:r>
            <w:r w:rsidR="00280AF3" w:rsidRPr="00D00FA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00FA8">
              <w:rPr>
                <w:rFonts w:asciiTheme="minorHAnsi" w:hAnsiTheme="minorHAnsi" w:cstheme="minorHAnsi"/>
                <w:sz w:val="22"/>
              </w:rPr>
              <w:t>9.</w:t>
            </w:r>
            <w:r w:rsidR="00280AF3" w:rsidRPr="00D00FA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00FA8">
              <w:rPr>
                <w:rFonts w:asciiTheme="minorHAnsi" w:hAnsiTheme="minorHAnsi" w:cstheme="minorHAnsi"/>
                <w:sz w:val="22"/>
              </w:rPr>
              <w:t>2020</w:t>
            </w:r>
          </w:p>
        </w:tc>
        <w:tc>
          <w:tcPr>
            <w:tcW w:w="6354" w:type="dxa"/>
            <w:shd w:val="clear" w:color="auto" w:fill="auto"/>
          </w:tcPr>
          <w:p w14:paraId="7F95B485" w14:textId="6BFF2BD8" w:rsidR="00B14891" w:rsidRPr="00D00FA8" w:rsidRDefault="00B14891" w:rsidP="00B14891">
            <w:pPr>
              <w:rPr>
                <w:rFonts w:asciiTheme="minorHAnsi" w:hAnsiTheme="minorHAnsi" w:cstheme="minorHAnsi"/>
                <w:sz w:val="22"/>
              </w:rPr>
            </w:pPr>
            <w:r w:rsidRPr="00D00FA8">
              <w:rPr>
                <w:rFonts w:asciiTheme="minorHAnsi" w:hAnsiTheme="minorHAnsi" w:cstheme="minorHAnsi"/>
                <w:sz w:val="22"/>
              </w:rPr>
              <w:t>náhradní termín zápisu do studia (+ programy akreditované v </w:t>
            </w:r>
            <w:r w:rsidR="00280AF3" w:rsidRPr="00D00FA8">
              <w:rPr>
                <w:rFonts w:asciiTheme="minorHAnsi" w:hAnsiTheme="minorHAnsi" w:cstheme="minorHAnsi"/>
                <w:sz w:val="22"/>
              </w:rPr>
              <w:t>Č</w:t>
            </w:r>
            <w:r w:rsidRPr="00D00FA8">
              <w:rPr>
                <w:rFonts w:asciiTheme="minorHAnsi" w:hAnsiTheme="minorHAnsi" w:cstheme="minorHAnsi"/>
                <w:sz w:val="22"/>
              </w:rPr>
              <w:t>J)</w:t>
            </w:r>
          </w:p>
        </w:tc>
      </w:t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tbl>
    <w:p w14:paraId="024C94AF" w14:textId="61818317" w:rsidR="00F8261D" w:rsidRPr="00D00FA8" w:rsidRDefault="00F8261D">
      <w:pPr>
        <w:spacing w:after="160" w:line="259" w:lineRule="auto"/>
        <w:rPr>
          <w:rFonts w:asciiTheme="minorHAnsi" w:eastAsiaTheme="majorEastAsia" w:hAnsiTheme="minorHAnsi" w:cstheme="minorHAnsi"/>
          <w:color w:val="0F6CB1"/>
          <w:sz w:val="22"/>
        </w:rPr>
      </w:pPr>
    </w:p>
    <w:sectPr w:rsidR="00F8261D" w:rsidRPr="00D00FA8" w:rsidSect="00BE1DB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9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ECEA7" w14:textId="77777777" w:rsidR="00236AC9" w:rsidRDefault="00236AC9" w:rsidP="00F15613">
      <w:pPr>
        <w:spacing w:line="240" w:lineRule="auto"/>
      </w:pPr>
      <w:r>
        <w:separator/>
      </w:r>
    </w:p>
  </w:endnote>
  <w:endnote w:type="continuationSeparator" w:id="0">
    <w:p w14:paraId="107ED8AF" w14:textId="77777777" w:rsidR="00236AC9" w:rsidRDefault="00236AC9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deron S L O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0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14A4E" w14:textId="47DB8F10" w:rsidR="00B371A8" w:rsidRPr="00F15613" w:rsidRDefault="00B371A8" w:rsidP="00487CB7">
    <w:pPr>
      <w:pStyle w:val="Zpat"/>
      <w:rPr>
        <w:b/>
      </w:rPr>
    </w:pPr>
    <w:r>
      <w:rPr>
        <w:b/>
      </w:rPr>
      <w:tab/>
    </w:r>
    <w:r>
      <w:rPr>
        <w:b/>
      </w:rPr>
      <w:tab/>
    </w:r>
    <w:r w:rsidRPr="00E33409">
      <w:rPr>
        <w:b/>
      </w:rPr>
      <w:fldChar w:fldCharType="begin"/>
    </w:r>
    <w:r w:rsidRPr="00E33409">
      <w:rPr>
        <w:b/>
      </w:rPr>
      <w:instrText>PAGE   \* MERGEFORMAT</w:instrText>
    </w:r>
    <w:r w:rsidRPr="00E33409">
      <w:rPr>
        <w:b/>
      </w:rPr>
      <w:fldChar w:fldCharType="separate"/>
    </w:r>
    <w:r w:rsidR="00E41CFE">
      <w:rPr>
        <w:b/>
        <w:noProof/>
      </w:rPr>
      <w:t>2</w:t>
    </w:r>
    <w:r w:rsidRPr="00E33409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7551"/>
      <w:docPartObj>
        <w:docPartGallery w:val="Page Numbers (Bottom of Page)"/>
        <w:docPartUnique/>
      </w:docPartObj>
    </w:sdtPr>
    <w:sdtEndPr/>
    <w:sdtContent>
      <w:p w14:paraId="2799CABB" w14:textId="7E674931" w:rsidR="005B11D9" w:rsidRDefault="005B11D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CFE">
          <w:rPr>
            <w:noProof/>
          </w:rPr>
          <w:t>1</w:t>
        </w:r>
        <w:r>
          <w:fldChar w:fldCharType="end"/>
        </w:r>
      </w:p>
    </w:sdtContent>
  </w:sdt>
  <w:p w14:paraId="699A015E" w14:textId="1DE6500D" w:rsidR="00B371A8" w:rsidRPr="00B53059" w:rsidRDefault="00B371A8" w:rsidP="00B53059">
    <w:pPr>
      <w:pStyle w:val="Zpat"/>
      <w:spacing w:line="240" w:lineRule="exact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79B01" w14:textId="77777777" w:rsidR="00236AC9" w:rsidRDefault="00236AC9" w:rsidP="00F15613">
      <w:pPr>
        <w:spacing w:line="240" w:lineRule="auto"/>
      </w:pPr>
      <w:r>
        <w:separator/>
      </w:r>
    </w:p>
  </w:footnote>
  <w:footnote w:type="continuationSeparator" w:id="0">
    <w:p w14:paraId="539F9426" w14:textId="77777777" w:rsidR="00236AC9" w:rsidRDefault="00236AC9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6CA28" w14:textId="77777777" w:rsidR="00B371A8" w:rsidRDefault="00B371A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1" layoutInCell="1" allowOverlap="1" wp14:anchorId="5E765009" wp14:editId="7BE9407C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61" name="Obrázek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1656C" w14:textId="77777777" w:rsidR="00B371A8" w:rsidRDefault="00B371A8" w:rsidP="00D37C23">
    <w:pPr>
      <w:pStyle w:val="Zhlav"/>
      <w:jc w:val="center"/>
      <w:rPr>
        <w:rFonts w:ascii="Palatino Linotype" w:hAnsi="Palatino Linotype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3E5BBF5F" wp14:editId="13A3EE5B">
          <wp:simplePos x="0" y="0"/>
          <wp:positionH relativeFrom="column">
            <wp:posOffset>-788035</wp:posOffset>
          </wp:positionH>
          <wp:positionV relativeFrom="paragraph">
            <wp:posOffset>80010</wp:posOffset>
          </wp:positionV>
          <wp:extent cx="1633220" cy="721995"/>
          <wp:effectExtent l="0" t="0" r="5080" b="1905"/>
          <wp:wrapNone/>
          <wp:docPr id="62" name="Obráze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427AE4" w14:textId="2B4C4E00" w:rsidR="00B371A8" w:rsidRDefault="00B371A8" w:rsidP="00D37C23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2AD153EC" wp14:editId="3B8D5489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63" name="Obráze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83F"/>
    <w:multiLevelType w:val="hybridMultilevel"/>
    <w:tmpl w:val="CD92E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73F6"/>
    <w:multiLevelType w:val="hybridMultilevel"/>
    <w:tmpl w:val="FA9A6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14F9C"/>
    <w:multiLevelType w:val="hybridMultilevel"/>
    <w:tmpl w:val="D08E93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FD0A56"/>
    <w:multiLevelType w:val="hybridMultilevel"/>
    <w:tmpl w:val="D40C7C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D9E"/>
    <w:rsid w:val="000061E9"/>
    <w:rsid w:val="00007525"/>
    <w:rsid w:val="00010239"/>
    <w:rsid w:val="00017734"/>
    <w:rsid w:val="0002606E"/>
    <w:rsid w:val="00034936"/>
    <w:rsid w:val="00035D6E"/>
    <w:rsid w:val="000402CD"/>
    <w:rsid w:val="00041273"/>
    <w:rsid w:val="00047658"/>
    <w:rsid w:val="000476E0"/>
    <w:rsid w:val="00047D62"/>
    <w:rsid w:val="00051334"/>
    <w:rsid w:val="00073AF8"/>
    <w:rsid w:val="000A3769"/>
    <w:rsid w:val="000B51DC"/>
    <w:rsid w:val="000C0152"/>
    <w:rsid w:val="000D722A"/>
    <w:rsid w:val="000E00BD"/>
    <w:rsid w:val="000F5C75"/>
    <w:rsid w:val="00101AC7"/>
    <w:rsid w:val="0010566D"/>
    <w:rsid w:val="0012382B"/>
    <w:rsid w:val="0014095A"/>
    <w:rsid w:val="00146BF4"/>
    <w:rsid w:val="00155833"/>
    <w:rsid w:val="0016313F"/>
    <w:rsid w:val="001651C4"/>
    <w:rsid w:val="001731A8"/>
    <w:rsid w:val="001763A6"/>
    <w:rsid w:val="001770E2"/>
    <w:rsid w:val="00194096"/>
    <w:rsid w:val="0019418D"/>
    <w:rsid w:val="001A1375"/>
    <w:rsid w:val="001A6F0E"/>
    <w:rsid w:val="001A721F"/>
    <w:rsid w:val="001B0E94"/>
    <w:rsid w:val="001C66B2"/>
    <w:rsid w:val="001E716A"/>
    <w:rsid w:val="001F4DFC"/>
    <w:rsid w:val="001F681F"/>
    <w:rsid w:val="002064FE"/>
    <w:rsid w:val="0021265D"/>
    <w:rsid w:val="00212BF6"/>
    <w:rsid w:val="0021565E"/>
    <w:rsid w:val="00215A48"/>
    <w:rsid w:val="00220E7D"/>
    <w:rsid w:val="0022379A"/>
    <w:rsid w:val="00235C54"/>
    <w:rsid w:val="00236AC9"/>
    <w:rsid w:val="002475E0"/>
    <w:rsid w:val="002501B7"/>
    <w:rsid w:val="00260ACA"/>
    <w:rsid w:val="00261659"/>
    <w:rsid w:val="00261EF7"/>
    <w:rsid w:val="00264408"/>
    <w:rsid w:val="00270DD6"/>
    <w:rsid w:val="00280AF3"/>
    <w:rsid w:val="0028570B"/>
    <w:rsid w:val="00297706"/>
    <w:rsid w:val="002C613B"/>
    <w:rsid w:val="002E37EF"/>
    <w:rsid w:val="003063BD"/>
    <w:rsid w:val="0031011D"/>
    <w:rsid w:val="00323C96"/>
    <w:rsid w:val="003251C2"/>
    <w:rsid w:val="0033171B"/>
    <w:rsid w:val="00334089"/>
    <w:rsid w:val="00340437"/>
    <w:rsid w:val="00351E72"/>
    <w:rsid w:val="00355019"/>
    <w:rsid w:val="00376AF5"/>
    <w:rsid w:val="00395EDA"/>
    <w:rsid w:val="00396603"/>
    <w:rsid w:val="003B0735"/>
    <w:rsid w:val="003B20B9"/>
    <w:rsid w:val="003C5333"/>
    <w:rsid w:val="003D715F"/>
    <w:rsid w:val="003F0CFF"/>
    <w:rsid w:val="003F4D7F"/>
    <w:rsid w:val="00401AB6"/>
    <w:rsid w:val="004062C3"/>
    <w:rsid w:val="004063D5"/>
    <w:rsid w:val="004069C7"/>
    <w:rsid w:val="00406F8E"/>
    <w:rsid w:val="00413420"/>
    <w:rsid w:val="004308E3"/>
    <w:rsid w:val="00430D36"/>
    <w:rsid w:val="00447099"/>
    <w:rsid w:val="00451ADE"/>
    <w:rsid w:val="004568B4"/>
    <w:rsid w:val="00480063"/>
    <w:rsid w:val="004820BC"/>
    <w:rsid w:val="00482194"/>
    <w:rsid w:val="00483800"/>
    <w:rsid w:val="00485E54"/>
    <w:rsid w:val="00486300"/>
    <w:rsid w:val="00487CB7"/>
    <w:rsid w:val="0049723B"/>
    <w:rsid w:val="0049769B"/>
    <w:rsid w:val="004C07FA"/>
    <w:rsid w:val="004C1DE9"/>
    <w:rsid w:val="004C7377"/>
    <w:rsid w:val="004E7E31"/>
    <w:rsid w:val="004F09F9"/>
    <w:rsid w:val="004F49F9"/>
    <w:rsid w:val="00502283"/>
    <w:rsid w:val="005113FB"/>
    <w:rsid w:val="00513A4D"/>
    <w:rsid w:val="00515B7E"/>
    <w:rsid w:val="00521D56"/>
    <w:rsid w:val="00527212"/>
    <w:rsid w:val="00527FE3"/>
    <w:rsid w:val="005354F9"/>
    <w:rsid w:val="00560208"/>
    <w:rsid w:val="0056200A"/>
    <w:rsid w:val="00562DA4"/>
    <w:rsid w:val="0057293A"/>
    <w:rsid w:val="00572DAD"/>
    <w:rsid w:val="005777E3"/>
    <w:rsid w:val="00581062"/>
    <w:rsid w:val="00584216"/>
    <w:rsid w:val="005A3F9A"/>
    <w:rsid w:val="005B11D9"/>
    <w:rsid w:val="005B3295"/>
    <w:rsid w:val="005B4DBF"/>
    <w:rsid w:val="005B532F"/>
    <w:rsid w:val="005B6BAB"/>
    <w:rsid w:val="005C4C45"/>
    <w:rsid w:val="005D44B7"/>
    <w:rsid w:val="005D5DB0"/>
    <w:rsid w:val="005E0620"/>
    <w:rsid w:val="005E1B48"/>
    <w:rsid w:val="005F16C8"/>
    <w:rsid w:val="005F4E45"/>
    <w:rsid w:val="005F6337"/>
    <w:rsid w:val="005F66EF"/>
    <w:rsid w:val="00605DEB"/>
    <w:rsid w:val="0062600A"/>
    <w:rsid w:val="006336E6"/>
    <w:rsid w:val="00637907"/>
    <w:rsid w:val="00642018"/>
    <w:rsid w:val="0064402B"/>
    <w:rsid w:val="00646068"/>
    <w:rsid w:val="00671412"/>
    <w:rsid w:val="00672FF4"/>
    <w:rsid w:val="0067574B"/>
    <w:rsid w:val="00680944"/>
    <w:rsid w:val="006829B8"/>
    <w:rsid w:val="00682A54"/>
    <w:rsid w:val="00682DEB"/>
    <w:rsid w:val="00695F62"/>
    <w:rsid w:val="006A567E"/>
    <w:rsid w:val="006C2D66"/>
    <w:rsid w:val="006D7436"/>
    <w:rsid w:val="006E3F51"/>
    <w:rsid w:val="006E74E7"/>
    <w:rsid w:val="006F000A"/>
    <w:rsid w:val="006F12BD"/>
    <w:rsid w:val="006F17EB"/>
    <w:rsid w:val="006F2A42"/>
    <w:rsid w:val="006F6791"/>
    <w:rsid w:val="00711D72"/>
    <w:rsid w:val="0071289F"/>
    <w:rsid w:val="00730B3E"/>
    <w:rsid w:val="00736B19"/>
    <w:rsid w:val="007515BF"/>
    <w:rsid w:val="00754651"/>
    <w:rsid w:val="00775794"/>
    <w:rsid w:val="0077588D"/>
    <w:rsid w:val="00777464"/>
    <w:rsid w:val="0078314A"/>
    <w:rsid w:val="00795790"/>
    <w:rsid w:val="007A24A6"/>
    <w:rsid w:val="007A4845"/>
    <w:rsid w:val="007B5B7D"/>
    <w:rsid w:val="007B711E"/>
    <w:rsid w:val="007D2012"/>
    <w:rsid w:val="007D6658"/>
    <w:rsid w:val="007F7F9A"/>
    <w:rsid w:val="00806B52"/>
    <w:rsid w:val="00811ED2"/>
    <w:rsid w:val="00823EB6"/>
    <w:rsid w:val="008316B1"/>
    <w:rsid w:val="008343FD"/>
    <w:rsid w:val="0084005E"/>
    <w:rsid w:val="008410FE"/>
    <w:rsid w:val="008443E4"/>
    <w:rsid w:val="00846376"/>
    <w:rsid w:val="0085032B"/>
    <w:rsid w:val="00852D9E"/>
    <w:rsid w:val="00860A63"/>
    <w:rsid w:val="00872DC0"/>
    <w:rsid w:val="008862A4"/>
    <w:rsid w:val="00886856"/>
    <w:rsid w:val="00886976"/>
    <w:rsid w:val="00887E7D"/>
    <w:rsid w:val="00887E9F"/>
    <w:rsid w:val="00891DEF"/>
    <w:rsid w:val="00896274"/>
    <w:rsid w:val="008A080B"/>
    <w:rsid w:val="008A7463"/>
    <w:rsid w:val="008B00B4"/>
    <w:rsid w:val="008B1B29"/>
    <w:rsid w:val="008C4F24"/>
    <w:rsid w:val="008E27A7"/>
    <w:rsid w:val="008F25E7"/>
    <w:rsid w:val="008F3C31"/>
    <w:rsid w:val="008F7C40"/>
    <w:rsid w:val="00916D54"/>
    <w:rsid w:val="0093268F"/>
    <w:rsid w:val="009346E9"/>
    <w:rsid w:val="0094033A"/>
    <w:rsid w:val="00941E66"/>
    <w:rsid w:val="0097247A"/>
    <w:rsid w:val="00973287"/>
    <w:rsid w:val="00975436"/>
    <w:rsid w:val="0097642E"/>
    <w:rsid w:val="00980E99"/>
    <w:rsid w:val="00983F1E"/>
    <w:rsid w:val="009A01FB"/>
    <w:rsid w:val="009A151A"/>
    <w:rsid w:val="009A3B07"/>
    <w:rsid w:val="009A4694"/>
    <w:rsid w:val="009A5031"/>
    <w:rsid w:val="009A6162"/>
    <w:rsid w:val="009A68D6"/>
    <w:rsid w:val="009B2114"/>
    <w:rsid w:val="009B3814"/>
    <w:rsid w:val="009B5DD3"/>
    <w:rsid w:val="009B610A"/>
    <w:rsid w:val="009B70CB"/>
    <w:rsid w:val="009C67AD"/>
    <w:rsid w:val="009E1693"/>
    <w:rsid w:val="009F3F9F"/>
    <w:rsid w:val="009F55C8"/>
    <w:rsid w:val="00A00C50"/>
    <w:rsid w:val="00A04911"/>
    <w:rsid w:val="00A04FA8"/>
    <w:rsid w:val="00A163ED"/>
    <w:rsid w:val="00A22735"/>
    <w:rsid w:val="00A258FF"/>
    <w:rsid w:val="00A25BBA"/>
    <w:rsid w:val="00A34608"/>
    <w:rsid w:val="00A37C09"/>
    <w:rsid w:val="00A65C3E"/>
    <w:rsid w:val="00A677ED"/>
    <w:rsid w:val="00A70AE3"/>
    <w:rsid w:val="00A772F2"/>
    <w:rsid w:val="00A8026B"/>
    <w:rsid w:val="00A83F04"/>
    <w:rsid w:val="00A87FA8"/>
    <w:rsid w:val="00A9441F"/>
    <w:rsid w:val="00AC221B"/>
    <w:rsid w:val="00AC7BB8"/>
    <w:rsid w:val="00AE79AB"/>
    <w:rsid w:val="00AF1162"/>
    <w:rsid w:val="00AF7955"/>
    <w:rsid w:val="00B11FF7"/>
    <w:rsid w:val="00B1300E"/>
    <w:rsid w:val="00B14891"/>
    <w:rsid w:val="00B15E6B"/>
    <w:rsid w:val="00B163D8"/>
    <w:rsid w:val="00B17EDD"/>
    <w:rsid w:val="00B350E9"/>
    <w:rsid w:val="00B371A8"/>
    <w:rsid w:val="00B52715"/>
    <w:rsid w:val="00B53059"/>
    <w:rsid w:val="00B74D0D"/>
    <w:rsid w:val="00B74ED3"/>
    <w:rsid w:val="00B770E4"/>
    <w:rsid w:val="00B8239D"/>
    <w:rsid w:val="00B8530C"/>
    <w:rsid w:val="00B85770"/>
    <w:rsid w:val="00B94FD1"/>
    <w:rsid w:val="00BA4CD1"/>
    <w:rsid w:val="00BA4E2A"/>
    <w:rsid w:val="00BA70CE"/>
    <w:rsid w:val="00BC081E"/>
    <w:rsid w:val="00BC3C76"/>
    <w:rsid w:val="00BC54DB"/>
    <w:rsid w:val="00BD04D6"/>
    <w:rsid w:val="00BE1819"/>
    <w:rsid w:val="00BE1DBA"/>
    <w:rsid w:val="00BE3DFC"/>
    <w:rsid w:val="00BE58BF"/>
    <w:rsid w:val="00BE58CC"/>
    <w:rsid w:val="00BF278E"/>
    <w:rsid w:val="00C00D8F"/>
    <w:rsid w:val="00C02DE5"/>
    <w:rsid w:val="00C03789"/>
    <w:rsid w:val="00C22ECB"/>
    <w:rsid w:val="00C25F37"/>
    <w:rsid w:val="00C263D0"/>
    <w:rsid w:val="00C30252"/>
    <w:rsid w:val="00C42346"/>
    <w:rsid w:val="00C566C5"/>
    <w:rsid w:val="00C67540"/>
    <w:rsid w:val="00C71692"/>
    <w:rsid w:val="00C71B3B"/>
    <w:rsid w:val="00C82EF4"/>
    <w:rsid w:val="00C854C0"/>
    <w:rsid w:val="00C92934"/>
    <w:rsid w:val="00CB2611"/>
    <w:rsid w:val="00CB4A1E"/>
    <w:rsid w:val="00CB5F71"/>
    <w:rsid w:val="00CD5316"/>
    <w:rsid w:val="00CF3E6D"/>
    <w:rsid w:val="00CF6DC4"/>
    <w:rsid w:val="00D00FA8"/>
    <w:rsid w:val="00D2061D"/>
    <w:rsid w:val="00D268B8"/>
    <w:rsid w:val="00D26985"/>
    <w:rsid w:val="00D2761C"/>
    <w:rsid w:val="00D310F2"/>
    <w:rsid w:val="00D37C23"/>
    <w:rsid w:val="00D4273F"/>
    <w:rsid w:val="00D970E1"/>
    <w:rsid w:val="00DA577C"/>
    <w:rsid w:val="00DB18CA"/>
    <w:rsid w:val="00DC49F4"/>
    <w:rsid w:val="00DC69B4"/>
    <w:rsid w:val="00DD1993"/>
    <w:rsid w:val="00DE366A"/>
    <w:rsid w:val="00DE7853"/>
    <w:rsid w:val="00DF156F"/>
    <w:rsid w:val="00DF37B8"/>
    <w:rsid w:val="00E02E15"/>
    <w:rsid w:val="00E2534C"/>
    <w:rsid w:val="00E30CDE"/>
    <w:rsid w:val="00E33409"/>
    <w:rsid w:val="00E336B2"/>
    <w:rsid w:val="00E41CFE"/>
    <w:rsid w:val="00E4621E"/>
    <w:rsid w:val="00E50B14"/>
    <w:rsid w:val="00E52B91"/>
    <w:rsid w:val="00E65A5F"/>
    <w:rsid w:val="00E74500"/>
    <w:rsid w:val="00E87462"/>
    <w:rsid w:val="00E90EFB"/>
    <w:rsid w:val="00E928D4"/>
    <w:rsid w:val="00E94040"/>
    <w:rsid w:val="00E97744"/>
    <w:rsid w:val="00EA20AF"/>
    <w:rsid w:val="00EA30AA"/>
    <w:rsid w:val="00EA4376"/>
    <w:rsid w:val="00EA4967"/>
    <w:rsid w:val="00EB1243"/>
    <w:rsid w:val="00EC183E"/>
    <w:rsid w:val="00EE1A66"/>
    <w:rsid w:val="00EF182E"/>
    <w:rsid w:val="00EF263A"/>
    <w:rsid w:val="00EF50C8"/>
    <w:rsid w:val="00F005C1"/>
    <w:rsid w:val="00F0078F"/>
    <w:rsid w:val="00F125E4"/>
    <w:rsid w:val="00F12939"/>
    <w:rsid w:val="00F15613"/>
    <w:rsid w:val="00F24C6E"/>
    <w:rsid w:val="00F325A5"/>
    <w:rsid w:val="00F3343D"/>
    <w:rsid w:val="00F372B2"/>
    <w:rsid w:val="00F4095D"/>
    <w:rsid w:val="00F41D9D"/>
    <w:rsid w:val="00F46A13"/>
    <w:rsid w:val="00F66E29"/>
    <w:rsid w:val="00F7434A"/>
    <w:rsid w:val="00F8261D"/>
    <w:rsid w:val="00F93984"/>
    <w:rsid w:val="00F94A7D"/>
    <w:rsid w:val="00FA77D7"/>
    <w:rsid w:val="00FF1B28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AEE45"/>
  <w15:docId w15:val="{49DE7B9C-2CA7-435C-8A3E-506F4670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5613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566D"/>
    <w:rPr>
      <w:rFonts w:ascii="Times New Roman" w:eastAsiaTheme="minorEastAsia" w:hAnsi="Times New Roman"/>
      <w:color w:val="4F4C4D"/>
      <w:spacing w:val="15"/>
    </w:rPr>
  </w:style>
  <w:style w:type="character" w:styleId="Hypertextovodkaz">
    <w:name w:val="Hyperlink"/>
    <w:basedOn w:val="Standardnpsmoodstavce"/>
    <w:uiPriority w:val="99"/>
    <w:unhideWhenUsed/>
    <w:rsid w:val="00E3340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E3F51"/>
    <w:pPr>
      <w:spacing w:line="240" w:lineRule="auto"/>
      <w:ind w:left="720"/>
    </w:pPr>
    <w:rPr>
      <w:rFonts w:ascii="Calibri" w:hAnsi="Calibri" w:cs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5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5C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F55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55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55C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55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55C8"/>
    <w:rPr>
      <w:rFonts w:ascii="Times New Roman" w:hAnsi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EA30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cv.upol.cz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AppData\Local\Microsoft\Windows\Temporary%20Internet%20Files\Content.Outlook\C02TD9CI\UP_hlavickovy-papir_FF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A6CFC22E50D64CBC929CF7EB9F0921" ma:contentTypeVersion="0" ma:contentTypeDescription="Vytvoří nový dokument" ma:contentTypeScope="" ma:versionID="8dad82c8d40479d7daff74661e152b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c2e816a5c86367b4fd5129a04102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4DCB5-90BF-46FD-A821-7F27D7F00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E7D498-9674-41E1-BC6F-5AFF9F8102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B2467C-F10D-41B2-8B7A-DFC54D01C6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A8CCE6-E23F-4FA3-9C1B-188EC095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197</TotalTime>
  <Pages>5</Pages>
  <Words>1714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Vítek Dočekal</cp:lastModifiedBy>
  <cp:revision>17</cp:revision>
  <cp:lastPrinted>2018-06-25T07:04:00Z</cp:lastPrinted>
  <dcterms:created xsi:type="dcterms:W3CDTF">2019-07-03T10:39:00Z</dcterms:created>
  <dcterms:modified xsi:type="dcterms:W3CDTF">2019-08-15T13:36:00Z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0x010100FFA6CFC22E50D64CBC929CF7EB9F0921</vt:lpwstr>
  </property>
</Properties>
</file>